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85C0" w14:textId="7D29ED7A" w:rsidR="00265C5E" w:rsidRPr="00B86546" w:rsidRDefault="00265C5E" w:rsidP="00265C5E">
      <w:pPr>
        <w:pStyle w:val="Title"/>
      </w:pPr>
      <w:r w:rsidRPr="00116EF4">
        <w:t>Notice of meeting / Draft agenda</w:t>
      </w:r>
    </w:p>
    <w:p w14:paraId="746EFDC6" w14:textId="77777777" w:rsidR="00265C5E" w:rsidRPr="00C504DB" w:rsidRDefault="00265C5E" w:rsidP="00265C5E">
      <w:pPr>
        <w:pStyle w:val="Underline"/>
      </w:pPr>
    </w:p>
    <w:p w14:paraId="610A8BD7" w14:textId="77777777" w:rsidR="00265C5E" w:rsidRDefault="00265C5E" w:rsidP="00265C5E"/>
    <w:tbl>
      <w:tblPr>
        <w:tblStyle w:val="TableGrid1"/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2"/>
        <w:gridCol w:w="4653"/>
        <w:gridCol w:w="51"/>
      </w:tblGrid>
      <w:tr w:rsidR="00265C5E" w:rsidRPr="006110D2" w14:paraId="583A4629" w14:textId="77777777" w:rsidTr="00CC6818">
        <w:trPr>
          <w:cantSplit/>
          <w:trHeight w:val="645"/>
        </w:trPr>
        <w:tc>
          <w:tcPr>
            <w:tcW w:w="9356" w:type="dxa"/>
            <w:gridSpan w:val="3"/>
          </w:tcPr>
          <w:p w14:paraId="6CA39B22" w14:textId="77777777" w:rsidR="00265C5E" w:rsidRDefault="00265C5E" w:rsidP="00CC6818">
            <w:pPr>
              <w:rPr>
                <w:b/>
                <w:bCs/>
              </w:rPr>
            </w:pPr>
            <w:r w:rsidRPr="00AC1EBE">
              <w:rPr>
                <w:b/>
                <w:bCs/>
              </w:rPr>
              <w:t xml:space="preserve">Number and title of </w:t>
            </w:r>
            <w:r w:rsidRPr="000D0FB3">
              <w:rPr>
                <w:b/>
                <w:bCs/>
              </w:rPr>
              <w:t>Committee</w:t>
            </w:r>
          </w:p>
          <w:sdt>
            <w:sdtPr>
              <w:rPr>
                <w:b/>
                <w:bCs/>
              </w:rPr>
              <w:id w:val="-2113040055"/>
              <w:placeholder>
                <w:docPart w:val="9A000AF3F40A4C10B3830D6A7DC71C6A"/>
              </w:placeholder>
              <w:showingPlcHdr/>
            </w:sdtPr>
            <w:sdtContent>
              <w:p w14:paraId="5B8353FF" w14:textId="77777777" w:rsidR="00265C5E" w:rsidRDefault="00265C5E" w:rsidP="00CC6818">
                <w:pPr>
                  <w:rPr>
                    <w:b/>
                    <w:bCs/>
                  </w:rPr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65C5E" w:rsidRPr="006110D2" w14:paraId="50483DA3" w14:textId="77777777" w:rsidTr="00CC6818">
        <w:trPr>
          <w:gridAfter w:val="1"/>
          <w:wAfter w:w="51" w:type="dxa"/>
          <w:cantSplit/>
          <w:trHeight w:val="998"/>
        </w:trPr>
        <w:tc>
          <w:tcPr>
            <w:tcW w:w="4652" w:type="dxa"/>
          </w:tcPr>
          <w:p w14:paraId="4EA27BA5" w14:textId="77777777" w:rsidR="00265C5E" w:rsidRDefault="00265C5E" w:rsidP="00CC6818">
            <w:pPr>
              <w:rPr>
                <w:b/>
                <w:bCs/>
              </w:rPr>
            </w:pPr>
            <w:r w:rsidRPr="00AC1EBE">
              <w:rPr>
                <w:b/>
                <w:bCs/>
              </w:rPr>
              <w:t>Secretariat</w:t>
            </w:r>
          </w:p>
          <w:sdt>
            <w:sdtPr>
              <w:rPr>
                <w:b/>
                <w:bCs/>
              </w:rPr>
              <w:id w:val="2109992148"/>
              <w:placeholder>
                <w:docPart w:val="9A000AF3F40A4C10B3830D6A7DC71C6A"/>
              </w:placeholder>
              <w:showingPlcHdr/>
            </w:sdtPr>
            <w:sdtContent>
              <w:p w14:paraId="4A6E403C" w14:textId="77777777" w:rsidR="00265C5E" w:rsidRPr="00AC1EBE" w:rsidRDefault="00265C5E" w:rsidP="00CC6818">
                <w:r w:rsidRPr="00AC1EB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3" w:type="dxa"/>
          </w:tcPr>
          <w:p w14:paraId="02A308BB" w14:textId="77777777" w:rsidR="00265C5E" w:rsidRPr="002E299B" w:rsidRDefault="00265C5E" w:rsidP="00CC6818">
            <w:pPr>
              <w:rPr>
                <w:b/>
                <w:bCs/>
                <w:lang w:val="en-US"/>
              </w:rPr>
            </w:pPr>
            <w:r w:rsidRPr="002E299B">
              <w:rPr>
                <w:b/>
                <w:bCs/>
                <w:lang w:val="en-US"/>
              </w:rPr>
              <w:t>Meeting</w:t>
            </w:r>
          </w:p>
          <w:p w14:paraId="4392939F" w14:textId="77777777" w:rsidR="00265C5E" w:rsidRPr="002E299B" w:rsidRDefault="00265C5E" w:rsidP="00CC6818">
            <w:pPr>
              <w:rPr>
                <w:lang w:val="en-US"/>
              </w:rPr>
            </w:pPr>
          </w:p>
          <w:p w14:paraId="6936229D" w14:textId="77777777" w:rsidR="00265C5E" w:rsidRPr="002E299B" w:rsidRDefault="00265C5E" w:rsidP="00CC6818">
            <w:pPr>
              <w:rPr>
                <w:lang w:val="en-US"/>
              </w:rPr>
            </w:pPr>
            <w:r w:rsidRPr="002E299B">
              <w:rPr>
                <w:lang w:val="en-US"/>
              </w:rPr>
              <w:t>Meeting dates:</w:t>
            </w:r>
          </w:p>
          <w:sdt>
            <w:sdtPr>
              <w:id w:val="1905335877"/>
              <w:placeholder>
                <w:docPart w:val="9A000AF3F40A4C10B3830D6A7DC71C6A"/>
              </w:placeholder>
              <w:showingPlcHdr/>
            </w:sdtPr>
            <w:sdtContent>
              <w:p w14:paraId="5CDAC86F" w14:textId="77777777" w:rsidR="00265C5E" w:rsidRPr="00AC1EBE" w:rsidRDefault="00265C5E" w:rsidP="00CC6818"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65C5E" w:rsidRPr="006110D2" w14:paraId="35AC12C3" w14:textId="77777777" w:rsidTr="00CC6818">
        <w:trPr>
          <w:gridAfter w:val="1"/>
          <w:wAfter w:w="51" w:type="dxa"/>
          <w:cantSplit/>
          <w:trHeight w:val="998"/>
        </w:trPr>
        <w:tc>
          <w:tcPr>
            <w:tcW w:w="4652" w:type="dxa"/>
          </w:tcPr>
          <w:p w14:paraId="7E7184F5" w14:textId="77777777" w:rsidR="00265C5E" w:rsidRDefault="00265C5E" w:rsidP="00CC6818">
            <w:pPr>
              <w:rPr>
                <w:b/>
                <w:bCs/>
              </w:rPr>
            </w:pPr>
            <w:r w:rsidRPr="00AC1EBE">
              <w:rPr>
                <w:b/>
                <w:bCs/>
              </w:rPr>
              <w:t>Host</w:t>
            </w:r>
          </w:p>
          <w:sdt>
            <w:sdtPr>
              <w:id w:val="1265494547"/>
              <w:placeholder>
                <w:docPart w:val="9A000AF3F40A4C10B3830D6A7DC71C6A"/>
              </w:placeholder>
              <w:showingPlcHdr/>
            </w:sdtPr>
            <w:sdtContent>
              <w:p w14:paraId="640696AD" w14:textId="77777777" w:rsidR="00265C5E" w:rsidRPr="00AC1EBE" w:rsidRDefault="00265C5E" w:rsidP="00CC6818"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3" w:type="dxa"/>
          </w:tcPr>
          <w:p w14:paraId="6BCF456F" w14:textId="77777777" w:rsidR="00265C5E" w:rsidRPr="00AC1EBE" w:rsidRDefault="00265C5E" w:rsidP="00CC6818">
            <w:pPr>
              <w:rPr>
                <w:b/>
                <w:bCs/>
              </w:rPr>
            </w:pPr>
            <w:r w:rsidRPr="00AC1EBE">
              <w:rPr>
                <w:b/>
                <w:bCs/>
              </w:rPr>
              <w:t>Place</w:t>
            </w:r>
          </w:p>
          <w:p w14:paraId="09A7A452" w14:textId="77777777" w:rsidR="00265C5E" w:rsidRPr="00AC1EBE" w:rsidRDefault="00265C5E" w:rsidP="00CC6818"/>
          <w:p w14:paraId="7F578DF7" w14:textId="77777777" w:rsidR="00265C5E" w:rsidRPr="00AC1EBE" w:rsidRDefault="00265C5E" w:rsidP="00CC6818">
            <w:r>
              <w:t>Address:</w:t>
            </w:r>
          </w:p>
          <w:sdt>
            <w:sdtPr>
              <w:id w:val="1544947326"/>
              <w:placeholder>
                <w:docPart w:val="9A000AF3F40A4C10B3830D6A7DC71C6A"/>
              </w:placeholder>
              <w:showingPlcHdr/>
            </w:sdtPr>
            <w:sdtContent>
              <w:p w14:paraId="5CEE3510" w14:textId="77777777" w:rsidR="00265C5E" w:rsidRDefault="00265C5E" w:rsidP="00CC6818"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769C3A" w14:textId="77777777" w:rsidR="00265C5E" w:rsidRPr="00AC1EBE" w:rsidRDefault="00265C5E" w:rsidP="00CC6818"/>
          <w:p w14:paraId="165428C0" w14:textId="77777777" w:rsidR="00265C5E" w:rsidRDefault="00265C5E" w:rsidP="00CC6818">
            <w:pPr>
              <w:rPr>
                <w:b/>
                <w:bCs/>
              </w:rPr>
            </w:pPr>
            <w:r w:rsidRPr="00AC1EBE">
              <w:t xml:space="preserve">Tel: </w:t>
            </w:r>
            <w:sdt>
              <w:sdtPr>
                <w:id w:val="1727947890"/>
                <w:placeholder>
                  <w:docPart w:val="9A000AF3F40A4C10B3830D6A7DC71C6A"/>
                </w:placeholder>
                <w:showingPlcHdr/>
              </w:sdtPr>
              <w:sdtContent>
                <w:r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558817B" w14:textId="77777777" w:rsidR="00265C5E" w:rsidRDefault="00265C5E" w:rsidP="00265C5E"/>
    <w:p w14:paraId="4F6C1FD4" w14:textId="77777777" w:rsidR="00265C5E" w:rsidRDefault="00265C5E" w:rsidP="00265C5E">
      <w:r>
        <w:t xml:space="preserve">Additional relevant information on meetings can be found: </w:t>
      </w:r>
    </w:p>
    <w:p w14:paraId="020DE12F" w14:textId="77777777" w:rsidR="00265C5E" w:rsidRDefault="00265C5E" w:rsidP="00265C5E"/>
    <w:p w14:paraId="69848164" w14:textId="77777777" w:rsidR="00265C5E" w:rsidRDefault="00000000" w:rsidP="00265C5E">
      <w:pPr>
        <w:pStyle w:val="ListParagraph"/>
        <w:numPr>
          <w:ilvl w:val="0"/>
          <w:numId w:val="38"/>
        </w:numPr>
      </w:pPr>
      <w:hyperlink r:id="rId11" w:history="1">
        <w:r w:rsidR="00265C5E" w:rsidRPr="00C539E8">
          <w:rPr>
            <w:rStyle w:val="Hyperlink"/>
          </w:rPr>
          <w:t>My ISO job</w:t>
        </w:r>
      </w:hyperlink>
    </w:p>
    <w:p w14:paraId="1B64D7D0" w14:textId="77777777" w:rsidR="00265C5E" w:rsidRDefault="00000000" w:rsidP="00265C5E">
      <w:pPr>
        <w:pStyle w:val="ListParagraph"/>
        <w:numPr>
          <w:ilvl w:val="0"/>
          <w:numId w:val="38"/>
        </w:numPr>
      </w:pPr>
      <w:hyperlink r:id="rId12" w:history="1">
        <w:r w:rsidR="00265C5E" w:rsidRPr="005C7C55">
          <w:rPr>
            <w:rStyle w:val="Hyperlink"/>
          </w:rPr>
          <w:t>TMB/SMB Guidance on effective virtual and hybrid meetings</w:t>
        </w:r>
      </w:hyperlink>
    </w:p>
    <w:p w14:paraId="5C33B577" w14:textId="0242B46A" w:rsidR="00265C5E" w:rsidRPr="00F870C7" w:rsidRDefault="00265C5E" w:rsidP="00265C5E">
      <w:pPr>
        <w:pStyle w:val="ListParagraph"/>
        <w:numPr>
          <w:ilvl w:val="0"/>
          <w:numId w:val="38"/>
        </w:numPr>
        <w:rPr>
          <w:rStyle w:val="Hyperlink"/>
          <w:color w:val="auto"/>
          <w:u w:val="none"/>
        </w:rPr>
      </w:pPr>
      <w:r>
        <w:t xml:space="preserve">ISO Helpdesk </w:t>
      </w:r>
      <w:hyperlink r:id="rId13" w:history="1">
        <w:r w:rsidRPr="0034759D">
          <w:rPr>
            <w:rStyle w:val="Hyperlink"/>
          </w:rPr>
          <w:t>knowledge base</w:t>
        </w:r>
      </w:hyperlink>
    </w:p>
    <w:p w14:paraId="540FEC1F" w14:textId="61C40914" w:rsidR="00F870C7" w:rsidRDefault="00F870C7" w:rsidP="00F870C7">
      <w:pPr>
        <w:pStyle w:val="ListParagraph"/>
        <w:numPr>
          <w:ilvl w:val="0"/>
          <w:numId w:val="38"/>
        </w:numPr>
      </w:pPr>
      <w:r>
        <w:t xml:space="preserve">ISO/IEC Directives, Part 1, </w:t>
      </w:r>
      <w:r w:rsidRPr="00FF42F7">
        <w:t>Clause 4</w:t>
      </w:r>
      <w:r w:rsidRPr="006C2DF1">
        <w:t xml:space="preserve"> and </w:t>
      </w:r>
      <w:r w:rsidRPr="00FF42F7">
        <w:t>Annex SK</w:t>
      </w:r>
    </w:p>
    <w:p w14:paraId="46C58307" w14:textId="77777777" w:rsidR="00265C5E" w:rsidRDefault="00265C5E" w:rsidP="00265C5E">
      <w:pPr>
        <w:rPr>
          <w:rFonts w:eastAsia="Calibri" w:cs="Arial"/>
        </w:rPr>
      </w:pPr>
    </w:p>
    <w:p w14:paraId="2240737E" w14:textId="5EDC9DC7" w:rsidR="00265C5E" w:rsidRDefault="00265C5E" w:rsidP="00265C5E">
      <w:r>
        <w:t xml:space="preserve">Please note that the use of </w:t>
      </w:r>
      <w:hyperlink r:id="rId14" w:history="1">
        <w:r w:rsidRPr="000069F1">
          <w:rPr>
            <w:rStyle w:val="Hyperlink"/>
          </w:rPr>
          <w:t>ISO Meetings</w:t>
        </w:r>
      </w:hyperlink>
      <w:r>
        <w:t xml:space="preserve"> is mandatory. Please remind your committee members that they have to be registered to be able to participate. Once you have circulated the agenda, ensure ISO Meetings is updated accordingly (i.e.: Ticking of the tasks).</w:t>
      </w:r>
    </w:p>
    <w:p w14:paraId="1D9B7B59" w14:textId="77777777" w:rsidR="00265C5E" w:rsidRDefault="00265C5E" w:rsidP="00265C5E">
      <w:pPr>
        <w:jc w:val="left"/>
        <w:rPr>
          <w:rFonts w:eastAsia="Calibri" w:cs="Arial"/>
        </w:rPr>
      </w:pPr>
    </w:p>
    <w:p w14:paraId="70D7BF40" w14:textId="77777777" w:rsidR="00265C5E" w:rsidRPr="00CA6F1D" w:rsidRDefault="00265C5E" w:rsidP="00265C5E">
      <w:pPr>
        <w:rPr>
          <w:lang w:val="en-US"/>
        </w:rPr>
      </w:pPr>
    </w:p>
    <w:p w14:paraId="1FD0E3C0" w14:textId="77777777" w:rsidR="00265C5E" w:rsidRPr="00CA6F1D" w:rsidRDefault="00265C5E" w:rsidP="00265C5E">
      <w:pPr>
        <w:rPr>
          <w:lang w:val="en-US"/>
        </w:rPr>
      </w:pPr>
      <w:r w:rsidRPr="00CA6F1D">
        <w:rPr>
          <w:lang w:val="en-US"/>
        </w:rPr>
        <w:br w:type="page"/>
      </w:r>
    </w:p>
    <w:p w14:paraId="2BBE0D00" w14:textId="77777777" w:rsidR="00265C5E" w:rsidRPr="00572D49" w:rsidRDefault="00265C5E" w:rsidP="00265C5E">
      <w:pPr>
        <w:rPr>
          <w:lang w:val="en-US"/>
        </w:rPr>
      </w:pPr>
    </w:p>
    <w:tbl>
      <w:tblPr>
        <w:tblStyle w:val="TableGrid1"/>
        <w:tblW w:w="1020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6662"/>
        <w:gridCol w:w="1417"/>
        <w:gridCol w:w="851"/>
        <w:gridCol w:w="850"/>
      </w:tblGrid>
      <w:tr w:rsidR="00265C5E" w:rsidRPr="006110D2" w14:paraId="70763171" w14:textId="77777777" w:rsidTr="00CC6818">
        <w:trPr>
          <w:cantSplit/>
          <w:trHeight w:val="75"/>
        </w:trPr>
        <w:tc>
          <w:tcPr>
            <w:tcW w:w="421" w:type="dxa"/>
          </w:tcPr>
          <w:p w14:paraId="35058115" w14:textId="77777777" w:rsidR="00265C5E" w:rsidRDefault="00265C5E" w:rsidP="00CC681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6662" w:type="dxa"/>
          </w:tcPr>
          <w:p w14:paraId="2F35D26E" w14:textId="77777777" w:rsidR="00265C5E" w:rsidRPr="001F2561" w:rsidRDefault="00265C5E" w:rsidP="00CC681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Items </w:t>
            </w:r>
          </w:p>
        </w:tc>
        <w:tc>
          <w:tcPr>
            <w:tcW w:w="1417" w:type="dxa"/>
          </w:tcPr>
          <w:p w14:paraId="3ED68A98" w14:textId="77777777" w:rsidR="00265C5E" w:rsidRDefault="00265C5E" w:rsidP="00CC6818">
            <w:pPr>
              <w:pStyle w:val="CommentText"/>
            </w:pPr>
            <w:r w:rsidRPr="00B13FED">
              <w:rPr>
                <w:b/>
                <w:bCs/>
                <w:sz w:val="16"/>
                <w:szCs w:val="16"/>
              </w:rPr>
              <w:t xml:space="preserve">Action (e.g </w:t>
            </w:r>
          </w:p>
          <w:p w14:paraId="478FD1BE" w14:textId="77777777" w:rsidR="00265C5E" w:rsidRPr="00130F9A" w:rsidRDefault="00265C5E" w:rsidP="00CC6818">
            <w:pPr>
              <w:pStyle w:val="CommentText"/>
            </w:pPr>
            <w:r w:rsidRPr="00130F9A">
              <w:rPr>
                <w:b/>
                <w:bCs/>
                <w:sz w:val="16"/>
                <w:szCs w:val="16"/>
              </w:rPr>
              <w:t>for vote</w:t>
            </w:r>
          </w:p>
          <w:p w14:paraId="736E4EC5" w14:textId="77777777" w:rsidR="00265C5E" w:rsidRPr="00130F9A" w:rsidRDefault="00265C5E" w:rsidP="00CC6818">
            <w:pPr>
              <w:pStyle w:val="CommentText"/>
              <w:rPr>
                <w:b/>
                <w:bCs/>
                <w:sz w:val="16"/>
                <w:szCs w:val="16"/>
              </w:rPr>
            </w:pPr>
            <w:r w:rsidRPr="00130F9A">
              <w:rPr>
                <w:b/>
                <w:bCs/>
                <w:sz w:val="16"/>
                <w:szCs w:val="16"/>
              </w:rPr>
              <w:t>for discussion</w:t>
            </w:r>
          </w:p>
          <w:p w14:paraId="69D0D938" w14:textId="77777777" w:rsidR="00265C5E" w:rsidRPr="00B13FED" w:rsidRDefault="00265C5E" w:rsidP="00CC6818">
            <w:pPr>
              <w:jc w:val="left"/>
              <w:rPr>
                <w:b/>
                <w:bCs/>
                <w:sz w:val="16"/>
                <w:szCs w:val="16"/>
              </w:rPr>
            </w:pPr>
            <w:r w:rsidRPr="00130F9A">
              <w:rPr>
                <w:b/>
                <w:bCs/>
                <w:sz w:val="16"/>
                <w:szCs w:val="16"/>
              </w:rPr>
              <w:t>for information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0C2A2AB7" w14:textId="77777777" w:rsidR="00265C5E" w:rsidRPr="00B13FED" w:rsidRDefault="00265C5E" w:rsidP="00CC6818">
            <w:pPr>
              <w:jc w:val="left"/>
              <w:rPr>
                <w:b/>
                <w:bCs/>
                <w:sz w:val="16"/>
                <w:szCs w:val="16"/>
              </w:rPr>
            </w:pPr>
            <w:r w:rsidRPr="00B13FED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 xml:space="preserve">-Doc </w:t>
            </w:r>
            <w:r w:rsidRPr="00B13FED">
              <w:rPr>
                <w:b/>
                <w:bCs/>
                <w:sz w:val="16"/>
                <w:szCs w:val="16"/>
              </w:rPr>
              <w:t>Number*</w:t>
            </w:r>
          </w:p>
        </w:tc>
        <w:tc>
          <w:tcPr>
            <w:tcW w:w="850" w:type="dxa"/>
          </w:tcPr>
          <w:p w14:paraId="48B55B23" w14:textId="77777777" w:rsidR="00265C5E" w:rsidRPr="00B13FED" w:rsidRDefault="00265C5E" w:rsidP="00CC6818">
            <w:pPr>
              <w:jc w:val="left"/>
              <w:rPr>
                <w:b/>
                <w:bCs/>
                <w:sz w:val="16"/>
                <w:szCs w:val="16"/>
              </w:rPr>
            </w:pPr>
            <w:r w:rsidRPr="00B13FED">
              <w:rPr>
                <w:b/>
                <w:bCs/>
                <w:sz w:val="16"/>
                <w:szCs w:val="16"/>
              </w:rPr>
              <w:t xml:space="preserve">Time allocated </w:t>
            </w:r>
            <w:r>
              <w:rPr>
                <w:b/>
                <w:bCs/>
                <w:sz w:val="16"/>
                <w:szCs w:val="16"/>
              </w:rPr>
              <w:t>(min)</w:t>
            </w:r>
          </w:p>
        </w:tc>
      </w:tr>
      <w:tr w:rsidR="00265C5E" w:rsidRPr="006110D2" w14:paraId="7C027E17" w14:textId="77777777" w:rsidTr="00CC6818">
        <w:trPr>
          <w:cantSplit/>
          <w:trHeight w:val="75"/>
        </w:trPr>
        <w:tc>
          <w:tcPr>
            <w:tcW w:w="421" w:type="dxa"/>
          </w:tcPr>
          <w:p w14:paraId="0153B331" w14:textId="77777777" w:rsidR="00265C5E" w:rsidRPr="00487197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030E0B16" w14:textId="77777777" w:rsidR="00265C5E" w:rsidRPr="001F1B0F" w:rsidRDefault="00265C5E" w:rsidP="00CC6818">
            <w:r w:rsidRPr="001F1B0F">
              <w:t xml:space="preserve">Opening of the meeting </w:t>
            </w:r>
          </w:p>
        </w:tc>
        <w:tc>
          <w:tcPr>
            <w:tcW w:w="1417" w:type="dxa"/>
          </w:tcPr>
          <w:p w14:paraId="4CCC0BE1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AF0A79D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D5B20B5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6110D2" w14:paraId="64B8E6C5" w14:textId="77777777" w:rsidTr="00CC6818">
        <w:trPr>
          <w:cantSplit/>
          <w:trHeight w:val="75"/>
        </w:trPr>
        <w:tc>
          <w:tcPr>
            <w:tcW w:w="421" w:type="dxa"/>
          </w:tcPr>
          <w:p w14:paraId="06AC3D5B" w14:textId="77777777" w:rsidR="00265C5E" w:rsidRPr="00487197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18BA8F6C" w14:textId="77777777" w:rsidR="00265C5E" w:rsidRPr="001F1B0F" w:rsidRDefault="00265C5E" w:rsidP="00CC6818">
            <w:r w:rsidRPr="001F1B0F">
              <w:t>Welcome from host</w:t>
            </w:r>
          </w:p>
        </w:tc>
        <w:tc>
          <w:tcPr>
            <w:tcW w:w="1417" w:type="dxa"/>
          </w:tcPr>
          <w:p w14:paraId="481CE106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6F18543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A922C43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6110D2" w14:paraId="270E5A7B" w14:textId="77777777" w:rsidTr="00CC6818">
        <w:trPr>
          <w:cantSplit/>
          <w:trHeight w:val="75"/>
        </w:trPr>
        <w:tc>
          <w:tcPr>
            <w:tcW w:w="421" w:type="dxa"/>
          </w:tcPr>
          <w:p w14:paraId="247A0B01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7904ED5E" w14:textId="77777777" w:rsidR="00265C5E" w:rsidRPr="001F1B0F" w:rsidRDefault="00265C5E" w:rsidP="00CC6818">
            <w:r w:rsidRPr="001F1B0F">
              <w:t>Roll call of delegates</w:t>
            </w:r>
          </w:p>
        </w:tc>
        <w:tc>
          <w:tcPr>
            <w:tcW w:w="1417" w:type="dxa"/>
          </w:tcPr>
          <w:p w14:paraId="4D131E57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17FDEB9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190475B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891E34" w14:paraId="29D3CFE6" w14:textId="77777777" w:rsidTr="00CC6818">
        <w:trPr>
          <w:cantSplit/>
          <w:trHeight w:val="75"/>
        </w:trPr>
        <w:tc>
          <w:tcPr>
            <w:tcW w:w="421" w:type="dxa"/>
          </w:tcPr>
          <w:p w14:paraId="6CB1F427" w14:textId="77777777" w:rsidR="00265C5E" w:rsidRPr="00487197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jc w:val="left"/>
              <w:rPr>
                <w:b/>
                <w:bCs/>
              </w:rPr>
            </w:pPr>
          </w:p>
        </w:tc>
        <w:tc>
          <w:tcPr>
            <w:tcW w:w="6662" w:type="dxa"/>
          </w:tcPr>
          <w:p w14:paraId="01F06359" w14:textId="5014934B" w:rsidR="00265C5E" w:rsidRPr="00E00DE1" w:rsidRDefault="00265C5E" w:rsidP="00CC6818">
            <w:pPr>
              <w:jc w:val="left"/>
            </w:pPr>
            <w:r w:rsidRPr="001F1B0F">
              <w:t xml:space="preserve">Work environment: </w:t>
            </w:r>
            <w:hyperlink r:id="rId15" w:history="1">
              <w:r w:rsidRPr="00E00DE1">
                <w:rPr>
                  <w:rStyle w:val="Hyperlink"/>
                </w:rPr>
                <w:t>Presentation</w:t>
              </w:r>
            </w:hyperlink>
            <w:r w:rsidRPr="00E00DE1">
              <w:t xml:space="preserve"> on the </w:t>
            </w:r>
            <w:r w:rsidR="004A6AFF" w:rsidRPr="00E00DE1">
              <w:t>ISO Code of Ethics and Conduct</w:t>
            </w:r>
          </w:p>
          <w:p w14:paraId="0CCA162A" w14:textId="77777777" w:rsidR="004A6AFF" w:rsidRDefault="004A6AFF" w:rsidP="00CC6818">
            <w:pPr>
              <w:jc w:val="left"/>
            </w:pPr>
          </w:p>
          <w:p w14:paraId="7E200573" w14:textId="18708C76" w:rsidR="00265C5E" w:rsidRPr="001F1B0F" w:rsidRDefault="00265C5E" w:rsidP="00CC6818">
            <w:pPr>
              <w:jc w:val="left"/>
            </w:pPr>
            <w:r w:rsidRPr="001F1B0F">
              <w:t xml:space="preserve">Direct </w:t>
            </w:r>
            <w:hyperlink r:id="rId16" w:history="1">
              <w:r w:rsidRPr="003900EF">
                <w:rPr>
                  <w:rStyle w:val="Hyperlink"/>
                </w:rPr>
                <w:t>link</w:t>
              </w:r>
            </w:hyperlink>
            <w:r w:rsidRPr="001F1B0F">
              <w:t xml:space="preserve"> to </w:t>
            </w:r>
            <w:r w:rsidR="000F1B2E">
              <w:t xml:space="preserve">the </w:t>
            </w:r>
            <w:r w:rsidR="000F1B2E" w:rsidRPr="0000550A">
              <w:t>ISO Code of Ethics and Conduct</w:t>
            </w:r>
            <w:r w:rsidR="000F1B2E">
              <w:t xml:space="preserve"> </w:t>
            </w:r>
          </w:p>
        </w:tc>
        <w:tc>
          <w:tcPr>
            <w:tcW w:w="1417" w:type="dxa"/>
          </w:tcPr>
          <w:p w14:paraId="2D7E0EDB" w14:textId="77777777" w:rsidR="00265C5E" w:rsidRPr="00825E46" w:rsidRDefault="00265C5E" w:rsidP="00CC6818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</w:tcPr>
          <w:p w14:paraId="580CBEB3" w14:textId="77777777" w:rsidR="00265C5E" w:rsidRPr="00825E46" w:rsidRDefault="00265C5E" w:rsidP="00CC6818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14:paraId="7BFCBC61" w14:textId="77777777" w:rsidR="00265C5E" w:rsidRPr="00825E46" w:rsidRDefault="00265C5E" w:rsidP="00CC6818">
            <w:pPr>
              <w:jc w:val="left"/>
              <w:rPr>
                <w:b/>
                <w:bCs/>
              </w:rPr>
            </w:pPr>
          </w:p>
        </w:tc>
      </w:tr>
      <w:tr w:rsidR="00265C5E" w:rsidRPr="00891E34" w14:paraId="030A67C3" w14:textId="77777777" w:rsidTr="00CC6818">
        <w:trPr>
          <w:cantSplit/>
          <w:trHeight w:val="75"/>
        </w:trPr>
        <w:tc>
          <w:tcPr>
            <w:tcW w:w="421" w:type="dxa"/>
          </w:tcPr>
          <w:p w14:paraId="3DDB6B5E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25B2D38F" w14:textId="77777777" w:rsidR="00265C5E" w:rsidRPr="001F1B0F" w:rsidRDefault="00265C5E" w:rsidP="00CC6818">
            <w:r w:rsidRPr="001F1B0F">
              <w:t>Adoption of the agenda</w:t>
            </w:r>
          </w:p>
        </w:tc>
        <w:tc>
          <w:tcPr>
            <w:tcW w:w="1417" w:type="dxa"/>
          </w:tcPr>
          <w:p w14:paraId="586AE9B1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89415DA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4170AEA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891E34" w14:paraId="1A6CBB62" w14:textId="77777777" w:rsidTr="00CC6818">
        <w:trPr>
          <w:cantSplit/>
          <w:trHeight w:val="75"/>
        </w:trPr>
        <w:tc>
          <w:tcPr>
            <w:tcW w:w="421" w:type="dxa"/>
          </w:tcPr>
          <w:p w14:paraId="413B5285" w14:textId="77777777" w:rsidR="00265C5E" w:rsidRPr="00487197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1BD99861" w14:textId="77777777" w:rsidR="00265C5E" w:rsidRPr="001F1B0F" w:rsidRDefault="00265C5E" w:rsidP="00CC6818">
            <w:r w:rsidRPr="001F1B0F">
              <w:t>Appointment of the resolution drafting committee</w:t>
            </w:r>
          </w:p>
        </w:tc>
        <w:tc>
          <w:tcPr>
            <w:tcW w:w="1417" w:type="dxa"/>
          </w:tcPr>
          <w:p w14:paraId="05B7867A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CAEA380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2C353A6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6110D2" w14:paraId="4DA40D4B" w14:textId="77777777" w:rsidTr="00CC6818">
        <w:trPr>
          <w:cantSplit/>
          <w:trHeight w:val="75"/>
        </w:trPr>
        <w:tc>
          <w:tcPr>
            <w:tcW w:w="421" w:type="dxa"/>
          </w:tcPr>
          <w:p w14:paraId="585D5B4B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10844209" w14:textId="77777777" w:rsidR="00265C5E" w:rsidRPr="001F1B0F" w:rsidRDefault="00265C5E" w:rsidP="00CC6818">
            <w:r w:rsidRPr="001F1B0F">
              <w:t xml:space="preserve">Report of the Committee Manager/Chair </w:t>
            </w:r>
          </w:p>
        </w:tc>
        <w:tc>
          <w:tcPr>
            <w:tcW w:w="1417" w:type="dxa"/>
          </w:tcPr>
          <w:p w14:paraId="3CE61B6D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2B6FB5D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0D605AA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6110D2" w14:paraId="07DE7B28" w14:textId="77777777" w:rsidTr="00CC6818">
        <w:trPr>
          <w:cantSplit/>
          <w:trHeight w:val="75"/>
        </w:trPr>
        <w:tc>
          <w:tcPr>
            <w:tcW w:w="421" w:type="dxa"/>
          </w:tcPr>
          <w:p w14:paraId="299EDB7A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4E569A02" w14:textId="77777777" w:rsidR="00265C5E" w:rsidRPr="001F1B0F" w:rsidRDefault="00265C5E" w:rsidP="00CC6818">
            <w:r w:rsidRPr="001F1B0F">
              <w:t>Strategic issues / Review Strategic Business Plan</w:t>
            </w:r>
          </w:p>
        </w:tc>
        <w:tc>
          <w:tcPr>
            <w:tcW w:w="1417" w:type="dxa"/>
          </w:tcPr>
          <w:p w14:paraId="6B5F0B87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84A1ADA" w14:textId="77777777" w:rsidR="00265C5E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DF4EAC0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6110D2" w14:paraId="76B970D4" w14:textId="77777777" w:rsidTr="00CC6818">
        <w:trPr>
          <w:cantSplit/>
          <w:trHeight w:val="75"/>
        </w:trPr>
        <w:tc>
          <w:tcPr>
            <w:tcW w:w="421" w:type="dxa"/>
          </w:tcPr>
          <w:p w14:paraId="7D2751DE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687CB585" w14:textId="77777777" w:rsidR="00265C5E" w:rsidRPr="001F1B0F" w:rsidRDefault="00265C5E" w:rsidP="00CC6818">
            <w:r w:rsidRPr="001F1B0F">
              <w:t xml:space="preserve">Subcommittee reports </w:t>
            </w:r>
          </w:p>
        </w:tc>
        <w:tc>
          <w:tcPr>
            <w:tcW w:w="1417" w:type="dxa"/>
          </w:tcPr>
          <w:p w14:paraId="134CA389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E2A67AD" w14:textId="77777777" w:rsidR="00265C5E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BD85ECB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6110D2" w14:paraId="7FF2F4B4" w14:textId="77777777" w:rsidTr="00CC6818">
        <w:trPr>
          <w:cantSplit/>
          <w:trHeight w:val="75"/>
        </w:trPr>
        <w:tc>
          <w:tcPr>
            <w:tcW w:w="421" w:type="dxa"/>
          </w:tcPr>
          <w:p w14:paraId="432A621D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4C02B7FE" w14:textId="77777777" w:rsidR="00265C5E" w:rsidRPr="001F1B0F" w:rsidRDefault="00265C5E" w:rsidP="00CC6818">
            <w:r w:rsidRPr="001F1B0F">
              <w:t>Working Groups reports</w:t>
            </w:r>
          </w:p>
        </w:tc>
        <w:tc>
          <w:tcPr>
            <w:tcW w:w="1417" w:type="dxa"/>
          </w:tcPr>
          <w:p w14:paraId="1F5973BA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5B961FD" w14:textId="77777777" w:rsidR="00265C5E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3F10252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6110D2" w14:paraId="5340C6D1" w14:textId="77777777" w:rsidTr="00CC6818">
        <w:trPr>
          <w:cantSplit/>
          <w:trHeight w:val="75"/>
        </w:trPr>
        <w:tc>
          <w:tcPr>
            <w:tcW w:w="421" w:type="dxa"/>
          </w:tcPr>
          <w:p w14:paraId="26A29368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45FDB38E" w14:textId="77777777" w:rsidR="00265C5E" w:rsidRPr="001F1B0F" w:rsidRDefault="00265C5E" w:rsidP="00CC6818">
            <w:r w:rsidRPr="001F1B0F">
              <w:t>Advisory Groups reports</w:t>
            </w:r>
          </w:p>
        </w:tc>
        <w:tc>
          <w:tcPr>
            <w:tcW w:w="1417" w:type="dxa"/>
          </w:tcPr>
          <w:p w14:paraId="30DE1FF6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47CDDE2" w14:textId="77777777" w:rsidR="00265C5E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55905CF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6110D2" w14:paraId="63982237" w14:textId="77777777" w:rsidTr="00CC6818">
        <w:trPr>
          <w:cantSplit/>
          <w:trHeight w:val="75"/>
        </w:trPr>
        <w:tc>
          <w:tcPr>
            <w:tcW w:w="421" w:type="dxa"/>
          </w:tcPr>
          <w:p w14:paraId="771819FD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72A9E57C" w14:textId="77777777" w:rsidR="00265C5E" w:rsidRPr="001F1B0F" w:rsidRDefault="00265C5E" w:rsidP="00CC6818">
            <w:r w:rsidRPr="001F1B0F">
              <w:t>Reappointment of convenors</w:t>
            </w:r>
          </w:p>
        </w:tc>
        <w:tc>
          <w:tcPr>
            <w:tcW w:w="1417" w:type="dxa"/>
          </w:tcPr>
          <w:p w14:paraId="7AD5B982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43AACFB" w14:textId="77777777" w:rsidR="00265C5E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A0B03A9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6110D2" w14:paraId="76115FA1" w14:textId="77777777" w:rsidTr="00CC6818">
        <w:trPr>
          <w:cantSplit/>
          <w:trHeight w:val="75"/>
        </w:trPr>
        <w:tc>
          <w:tcPr>
            <w:tcW w:w="421" w:type="dxa"/>
          </w:tcPr>
          <w:p w14:paraId="5E657E2E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76A6A19E" w14:textId="77777777" w:rsidR="00265C5E" w:rsidRPr="001F1B0F" w:rsidRDefault="00265C5E" w:rsidP="00CC6818">
            <w:r w:rsidRPr="001F1B0F">
              <w:t xml:space="preserve">Liaison reports </w:t>
            </w:r>
          </w:p>
        </w:tc>
        <w:tc>
          <w:tcPr>
            <w:tcW w:w="1417" w:type="dxa"/>
          </w:tcPr>
          <w:p w14:paraId="719334B7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75A364F" w14:textId="77777777" w:rsidR="00265C5E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AE248D9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6110D2" w14:paraId="01B6B5F2" w14:textId="77777777" w:rsidTr="00CC6818">
        <w:trPr>
          <w:cantSplit/>
          <w:trHeight w:val="75"/>
        </w:trPr>
        <w:tc>
          <w:tcPr>
            <w:tcW w:w="421" w:type="dxa"/>
          </w:tcPr>
          <w:p w14:paraId="138EA98A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630AC4F5" w14:textId="47FB2E77" w:rsidR="00265C5E" w:rsidRPr="001F1B0F" w:rsidRDefault="00DE28B4" w:rsidP="00DE28B4">
            <w:pPr>
              <w:jc w:val="left"/>
            </w:pPr>
            <w:r w:rsidRPr="001F1B0F">
              <w:t>Review of liaisons (to be done at least every 2 years or at every committee meeting) and confirmation of Liaison Representatives</w:t>
            </w:r>
          </w:p>
        </w:tc>
        <w:tc>
          <w:tcPr>
            <w:tcW w:w="1417" w:type="dxa"/>
          </w:tcPr>
          <w:p w14:paraId="2F32E331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E428FC3" w14:textId="77777777" w:rsidR="00265C5E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A92182F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891E34" w14:paraId="19E56B13" w14:textId="77777777" w:rsidTr="00CC6818">
        <w:trPr>
          <w:cantSplit/>
          <w:trHeight w:val="75"/>
        </w:trPr>
        <w:tc>
          <w:tcPr>
            <w:tcW w:w="421" w:type="dxa"/>
          </w:tcPr>
          <w:p w14:paraId="596EA37C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0482AA17" w14:textId="77777777" w:rsidR="00265C5E" w:rsidRPr="001F1B0F" w:rsidRDefault="00265C5E" w:rsidP="00CC6818">
            <w:r w:rsidRPr="001F1B0F">
              <w:t xml:space="preserve">Status of all items of the portfolio and actions to be taken </w:t>
            </w:r>
          </w:p>
          <w:p w14:paraId="2B180548" w14:textId="77777777" w:rsidR="00265C5E" w:rsidRPr="001F1B0F" w:rsidRDefault="00265C5E" w:rsidP="00CC6818">
            <w:pPr>
              <w:pStyle w:val="ListParagraph"/>
              <w:numPr>
                <w:ilvl w:val="0"/>
                <w:numId w:val="37"/>
              </w:numPr>
            </w:pPr>
            <w:r w:rsidRPr="001F1B0F">
              <w:t>Current work programme</w:t>
            </w:r>
          </w:p>
          <w:p w14:paraId="538F58D2" w14:textId="77777777" w:rsidR="00265C5E" w:rsidRPr="001F1B0F" w:rsidRDefault="00265C5E" w:rsidP="00CC6818">
            <w:pPr>
              <w:pStyle w:val="ListNumber"/>
              <w:numPr>
                <w:ilvl w:val="0"/>
                <w:numId w:val="37"/>
              </w:numPr>
            </w:pPr>
            <w:r w:rsidRPr="001F1B0F">
              <w:t>Update on target dates for work in progress</w:t>
            </w:r>
          </w:p>
          <w:p w14:paraId="3D4F5CF0" w14:textId="77777777" w:rsidR="00265C5E" w:rsidRPr="001F1B0F" w:rsidRDefault="00265C5E" w:rsidP="00CC6818">
            <w:pPr>
              <w:pStyle w:val="ListNumber"/>
              <w:numPr>
                <w:ilvl w:val="0"/>
                <w:numId w:val="37"/>
              </w:numPr>
            </w:pPr>
            <w:r w:rsidRPr="001F1B0F">
              <w:t>Confirmation or withdrawal of items on which no progress has been made</w:t>
            </w:r>
          </w:p>
          <w:p w14:paraId="28AD2533" w14:textId="77777777" w:rsidR="00265C5E" w:rsidRPr="001F1B0F" w:rsidRDefault="00265C5E" w:rsidP="00CC6818">
            <w:pPr>
              <w:pStyle w:val="ListParagraph"/>
              <w:numPr>
                <w:ilvl w:val="0"/>
                <w:numId w:val="37"/>
              </w:numPr>
            </w:pPr>
            <w:r w:rsidRPr="001F1B0F">
              <w:t>Systematic review results</w:t>
            </w:r>
          </w:p>
        </w:tc>
        <w:tc>
          <w:tcPr>
            <w:tcW w:w="1417" w:type="dxa"/>
          </w:tcPr>
          <w:p w14:paraId="1578F058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BA91923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1364443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4A57F7" w14:paraId="4A4C55F3" w14:textId="77777777" w:rsidTr="00CC6818">
        <w:trPr>
          <w:cantSplit/>
          <w:trHeight w:val="75"/>
        </w:trPr>
        <w:tc>
          <w:tcPr>
            <w:tcW w:w="421" w:type="dxa"/>
          </w:tcPr>
          <w:p w14:paraId="11497C3E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4B300850" w14:textId="77777777" w:rsidR="00265C5E" w:rsidRPr="001F1B0F" w:rsidRDefault="00265C5E" w:rsidP="00CC6818">
            <w:r w:rsidRPr="001F1B0F">
              <w:t>Items for future work</w:t>
            </w:r>
            <w:r w:rsidRPr="001F1B0F" w:rsidDel="00724200">
              <w:t xml:space="preserve"> </w:t>
            </w:r>
          </w:p>
        </w:tc>
        <w:tc>
          <w:tcPr>
            <w:tcW w:w="1417" w:type="dxa"/>
          </w:tcPr>
          <w:p w14:paraId="0CBBC696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ABE184D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9B6F11B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3D3979" w14:paraId="453C3FB4" w14:textId="77777777" w:rsidTr="00CC6818">
        <w:trPr>
          <w:cantSplit/>
          <w:trHeight w:val="75"/>
        </w:trPr>
        <w:tc>
          <w:tcPr>
            <w:tcW w:w="421" w:type="dxa"/>
          </w:tcPr>
          <w:p w14:paraId="6D8A2D82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6900B315" w14:textId="77777777" w:rsidR="00265C5E" w:rsidRPr="001F1B0F" w:rsidRDefault="00265C5E" w:rsidP="00CC6818">
            <w:pPr>
              <w:rPr>
                <w:lang w:val="en-US"/>
              </w:rPr>
            </w:pPr>
            <w:r w:rsidRPr="001F1B0F">
              <w:t>Communication (updating of Committee</w:t>
            </w:r>
            <w:r w:rsidRPr="001F1B0F">
              <w:rPr>
                <w:color w:val="FF0000"/>
              </w:rPr>
              <w:t xml:space="preserve"> </w:t>
            </w:r>
            <w:r w:rsidRPr="001F1B0F">
              <w:t>website (if any), Press -releases on publication, etc.)</w:t>
            </w:r>
            <w:r w:rsidRPr="001F1B0F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5AE32B55" w14:textId="77777777" w:rsidR="00265C5E" w:rsidRPr="003D3979" w:rsidRDefault="00265C5E" w:rsidP="00CC6818">
            <w:pPr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58023BA3" w14:textId="77777777" w:rsidR="00265C5E" w:rsidRPr="003D3979" w:rsidRDefault="00265C5E" w:rsidP="00CC6818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14:paraId="68B6BB4C" w14:textId="77777777" w:rsidR="00265C5E" w:rsidRPr="003D3979" w:rsidRDefault="00265C5E" w:rsidP="00CC6818">
            <w:pPr>
              <w:rPr>
                <w:b/>
                <w:bCs/>
                <w:lang w:val="en-US"/>
              </w:rPr>
            </w:pPr>
          </w:p>
        </w:tc>
      </w:tr>
      <w:tr w:rsidR="00265C5E" w:rsidRPr="00891E34" w14:paraId="1E64B72D" w14:textId="77777777" w:rsidTr="00CC6818">
        <w:trPr>
          <w:cantSplit/>
          <w:trHeight w:val="75"/>
        </w:trPr>
        <w:tc>
          <w:tcPr>
            <w:tcW w:w="421" w:type="dxa"/>
          </w:tcPr>
          <w:p w14:paraId="3364C837" w14:textId="77777777" w:rsidR="00265C5E" w:rsidRPr="003D3979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  <w:lang w:val="en-US"/>
              </w:rPr>
            </w:pPr>
          </w:p>
        </w:tc>
        <w:tc>
          <w:tcPr>
            <w:tcW w:w="6662" w:type="dxa"/>
          </w:tcPr>
          <w:p w14:paraId="3C61A811" w14:textId="77777777" w:rsidR="00265C5E" w:rsidRPr="001F1B0F" w:rsidRDefault="00265C5E" w:rsidP="00CC6818">
            <w:r w:rsidRPr="001F1B0F">
              <w:t>Next TC, SC and WG meetings</w:t>
            </w:r>
          </w:p>
        </w:tc>
        <w:tc>
          <w:tcPr>
            <w:tcW w:w="1417" w:type="dxa"/>
          </w:tcPr>
          <w:p w14:paraId="097975F6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3AF136B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E88BA6D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505F6F" w14:paraId="61EA1705" w14:textId="77777777" w:rsidTr="00CC6818">
        <w:trPr>
          <w:cantSplit/>
          <w:trHeight w:val="75"/>
        </w:trPr>
        <w:tc>
          <w:tcPr>
            <w:tcW w:w="421" w:type="dxa"/>
          </w:tcPr>
          <w:p w14:paraId="18D3E914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14A172CB" w14:textId="77777777" w:rsidR="00265C5E" w:rsidRPr="001F1B0F" w:rsidRDefault="00265C5E" w:rsidP="00CC6818">
            <w:r w:rsidRPr="001F1B0F">
              <w:t>Any other business</w:t>
            </w:r>
          </w:p>
        </w:tc>
        <w:tc>
          <w:tcPr>
            <w:tcW w:w="1417" w:type="dxa"/>
          </w:tcPr>
          <w:p w14:paraId="10BD9703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4570995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A177B83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505F6F" w14:paraId="31F08522" w14:textId="77777777" w:rsidTr="00CC6818">
        <w:trPr>
          <w:cantSplit/>
          <w:trHeight w:val="75"/>
        </w:trPr>
        <w:tc>
          <w:tcPr>
            <w:tcW w:w="421" w:type="dxa"/>
          </w:tcPr>
          <w:p w14:paraId="6C821120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54D7F18F" w14:textId="77777777" w:rsidR="00265C5E" w:rsidRPr="001F1B0F" w:rsidRDefault="00265C5E" w:rsidP="00CC6818">
            <w:r w:rsidRPr="001F1B0F">
              <w:t>Approval of resolutions</w:t>
            </w:r>
          </w:p>
        </w:tc>
        <w:tc>
          <w:tcPr>
            <w:tcW w:w="1417" w:type="dxa"/>
          </w:tcPr>
          <w:p w14:paraId="7B5ADB61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79F0FAC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C292801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505F6F" w14:paraId="77ABCEFD" w14:textId="77777777" w:rsidTr="00CC6818">
        <w:trPr>
          <w:cantSplit/>
          <w:trHeight w:val="75"/>
        </w:trPr>
        <w:tc>
          <w:tcPr>
            <w:tcW w:w="421" w:type="dxa"/>
          </w:tcPr>
          <w:p w14:paraId="733029DD" w14:textId="77777777" w:rsidR="00265C5E" w:rsidRPr="009B4513" w:rsidRDefault="00265C5E" w:rsidP="00CC6818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6662" w:type="dxa"/>
          </w:tcPr>
          <w:p w14:paraId="19C2EC30" w14:textId="77777777" w:rsidR="00265C5E" w:rsidRPr="001F1B0F" w:rsidRDefault="00265C5E" w:rsidP="00CC6818">
            <w:r w:rsidRPr="001F1B0F">
              <w:t xml:space="preserve">Closure of the meeting </w:t>
            </w:r>
            <w:r w:rsidRPr="001F1B0F">
              <w:rPr>
                <w:i/>
                <w:iCs/>
              </w:rPr>
              <w:t>(date and time)</w:t>
            </w:r>
          </w:p>
        </w:tc>
        <w:tc>
          <w:tcPr>
            <w:tcW w:w="1417" w:type="dxa"/>
          </w:tcPr>
          <w:p w14:paraId="65EBAC4D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D3DEF06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C0785FB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  <w:tr w:rsidR="00265C5E" w:rsidRPr="00505F6F" w14:paraId="5E671690" w14:textId="77777777" w:rsidTr="00CC6818">
        <w:trPr>
          <w:cantSplit/>
          <w:trHeight w:val="75"/>
        </w:trPr>
        <w:tc>
          <w:tcPr>
            <w:tcW w:w="421" w:type="dxa"/>
          </w:tcPr>
          <w:p w14:paraId="1530B3D4" w14:textId="77777777" w:rsidR="00265C5E" w:rsidRPr="00B4776D" w:rsidRDefault="00265C5E" w:rsidP="00CC6818">
            <w:pPr>
              <w:rPr>
                <w:b/>
                <w:bCs/>
              </w:rPr>
            </w:pPr>
          </w:p>
        </w:tc>
        <w:tc>
          <w:tcPr>
            <w:tcW w:w="6662" w:type="dxa"/>
          </w:tcPr>
          <w:p w14:paraId="086F7F7F" w14:textId="77777777" w:rsidR="00265C5E" w:rsidRPr="001F1B0F" w:rsidRDefault="00265C5E" w:rsidP="00CC6818">
            <w:r w:rsidRPr="001F1B0F">
              <w:t>* N-doc to be circulated</w:t>
            </w:r>
          </w:p>
        </w:tc>
        <w:tc>
          <w:tcPr>
            <w:tcW w:w="1417" w:type="dxa"/>
          </w:tcPr>
          <w:p w14:paraId="387AD672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B81ACCD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8CF2910" w14:textId="77777777" w:rsidR="00265C5E" w:rsidRPr="001F2561" w:rsidRDefault="00265C5E" w:rsidP="00CC6818">
            <w:pPr>
              <w:rPr>
                <w:b/>
                <w:bCs/>
              </w:rPr>
            </w:pPr>
          </w:p>
        </w:tc>
      </w:tr>
    </w:tbl>
    <w:p w14:paraId="33D984A7" w14:textId="77777777" w:rsidR="00265C5E" w:rsidRPr="00572D49" w:rsidRDefault="00265C5E" w:rsidP="00265C5E"/>
    <w:p w14:paraId="36D7460D" w14:textId="77777777" w:rsidR="0010445B" w:rsidRPr="00265E4E" w:rsidRDefault="0010445B" w:rsidP="00265E4E"/>
    <w:sectPr w:rsidR="0010445B" w:rsidRPr="00265E4E" w:rsidSect="004A15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85" w:right="1276" w:bottom="1276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8B08" w14:textId="77777777" w:rsidR="00CE04D2" w:rsidRDefault="00CE04D2" w:rsidP="00C32E24">
      <w:r>
        <w:separator/>
      </w:r>
    </w:p>
  </w:endnote>
  <w:endnote w:type="continuationSeparator" w:id="0">
    <w:p w14:paraId="69AF54B7" w14:textId="77777777" w:rsidR="00CE04D2" w:rsidRDefault="00CE04D2" w:rsidP="00C32E24">
      <w:r>
        <w:continuationSeparator/>
      </w:r>
    </w:p>
  </w:endnote>
  <w:endnote w:type="continuationNotice" w:id="1">
    <w:p w14:paraId="0D15E315" w14:textId="77777777" w:rsidR="00CE04D2" w:rsidRDefault="00CE0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C321" w14:textId="77777777" w:rsidR="008C1ACC" w:rsidRDefault="008C1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DD65" w14:textId="01E52021" w:rsidR="00E105CE" w:rsidRPr="00E105CE" w:rsidRDefault="00E105CE" w:rsidP="004A15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CCD8" w14:textId="5C626A75" w:rsidR="00936BB2" w:rsidRPr="004A154F" w:rsidRDefault="002148F3" w:rsidP="004A154F">
    <w:pPr>
      <w:pStyle w:val="Footer"/>
    </w:pPr>
    <w:r>
      <w:t>V0</w:t>
    </w:r>
    <w:r w:rsidR="008C1ACC">
      <w:t>1</w:t>
    </w:r>
    <w:r w:rsidR="00453155">
      <w:t>/</w:t>
    </w:r>
    <w:r>
      <w:t>202</w:t>
    </w:r>
    <w:r w:rsidR="008C1AC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8D1E" w14:textId="77777777" w:rsidR="00CE04D2" w:rsidRDefault="00CE04D2" w:rsidP="00C32E24">
      <w:r>
        <w:separator/>
      </w:r>
    </w:p>
  </w:footnote>
  <w:footnote w:type="continuationSeparator" w:id="0">
    <w:p w14:paraId="09FB8069" w14:textId="77777777" w:rsidR="00CE04D2" w:rsidRDefault="00CE04D2" w:rsidP="00C32E24">
      <w:r>
        <w:continuationSeparator/>
      </w:r>
    </w:p>
  </w:footnote>
  <w:footnote w:type="continuationNotice" w:id="1">
    <w:p w14:paraId="316EB27C" w14:textId="77777777" w:rsidR="00CE04D2" w:rsidRDefault="00CE0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15FF" w14:textId="77777777" w:rsidR="008C1ACC" w:rsidRDefault="008C1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EDF3" w14:textId="77777777" w:rsidR="00BF23DE" w:rsidRDefault="00BF23DE" w:rsidP="001577A7">
    <w:pPr>
      <w:pStyle w:val="Header"/>
    </w:pPr>
    <w:r w:rsidRPr="00203D4D">
      <w:rPr>
        <w:noProof/>
        <w:lang w:val="fr-CH" w:eastAsia="fr-CH"/>
      </w:rPr>
      <mc:AlternateContent>
        <mc:Choice Requires="wps">
          <w:drawing>
            <wp:inline distT="0" distB="0" distL="0" distR="0" wp14:anchorId="1B879EB3" wp14:editId="3CE00B60">
              <wp:extent cx="2491740" cy="533400"/>
              <wp:effectExtent l="0" t="0" r="381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74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5B5BC" w14:textId="77777777" w:rsidR="00BF23DE" w:rsidRPr="003F4407" w:rsidRDefault="003F4407" w:rsidP="001733E5">
                          <w:pPr>
                            <w:jc w:val="left"/>
                          </w:pPr>
                          <w:r w:rsidRPr="003F4407">
                            <w:t>Notice of meeting / Draft agenda</w:t>
                          </w:r>
                        </w:p>
                        <w:p w14:paraId="7EC9C6E8" w14:textId="77777777" w:rsidR="00BF23DE" w:rsidRPr="00C93D94" w:rsidRDefault="00BF23DE" w:rsidP="001733E5">
                          <w:pPr>
                            <w:jc w:val="lef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340D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879E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96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" fillcolor="white [3201]" stroked="f" strokeweight=".5pt">
              <v:textbox inset="0,0,0,0">
                <w:txbxContent>
                  <w:p w14:paraId="4075B5BC" w14:textId="77777777" w:rsidR="00BF23DE" w:rsidRPr="003F4407" w:rsidRDefault="003F4407" w:rsidP="001733E5">
                    <w:pPr>
                      <w:jc w:val="left"/>
                    </w:pPr>
                    <w:r w:rsidRPr="003F4407">
                      <w:t>Notice of meeting / Draft agenda</w:t>
                    </w:r>
                  </w:p>
                  <w:p w14:paraId="7EC9C6E8" w14:textId="77777777" w:rsidR="00BF23DE" w:rsidRPr="00C93D94" w:rsidRDefault="00BF23DE" w:rsidP="001733E5">
                    <w:pPr>
                      <w:jc w:val="lef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340DF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B504" w14:textId="77777777" w:rsidR="00203D4D" w:rsidRDefault="004F4769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212D40" wp14:editId="65D1E61C">
          <wp:simplePos x="0" y="0"/>
          <wp:positionH relativeFrom="page">
            <wp:posOffset>791845</wp:posOffset>
          </wp:positionH>
          <wp:positionV relativeFrom="page">
            <wp:posOffset>521970</wp:posOffset>
          </wp:positionV>
          <wp:extent cx="3250800" cy="709200"/>
          <wp:effectExtent l="0" t="0" r="6985" b="0"/>
          <wp:wrapTopAndBottom/>
          <wp:docPr id="7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Text ISO NoAddress Vector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1" b="-47036"/>
                  <a:stretch/>
                </pic:blipFill>
                <pic:spPr bwMode="auto">
                  <a:xfrm>
                    <a:off x="0" y="0"/>
                    <a:ext cx="32508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A8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6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6DED8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62E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44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E63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442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20EAA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F289E"/>
    <w:multiLevelType w:val="multilevel"/>
    <w:tmpl w:val="41E200C8"/>
    <w:styleLink w:val="HeadingItem2level"/>
    <w:lvl w:ilvl="0">
      <w:start w:val="1"/>
      <w:numFmt w:val="decimal"/>
      <w:pStyle w:val="Heading1Item"/>
      <w:lvlText w:val="ITEM %1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Heading2Item"/>
      <w:lvlText w:val="ITEM %1.%2"/>
      <w:lvlJc w:val="left"/>
      <w:pPr>
        <w:ind w:left="1247" w:hanging="12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AAB000A"/>
    <w:multiLevelType w:val="hybridMultilevel"/>
    <w:tmpl w:val="7A2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24CD1"/>
    <w:multiLevelType w:val="multilevel"/>
    <w:tmpl w:val="F3C42F8C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C09E5"/>
    <w:multiLevelType w:val="hybridMultilevel"/>
    <w:tmpl w:val="3EA21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E425B"/>
    <w:multiLevelType w:val="hybridMultilevel"/>
    <w:tmpl w:val="14B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05716"/>
    <w:multiLevelType w:val="hybridMultilevel"/>
    <w:tmpl w:val="9F6C80BA"/>
    <w:lvl w:ilvl="0" w:tplc="7284CE3E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8295F"/>
    <w:multiLevelType w:val="multilevel"/>
    <w:tmpl w:val="32CAB9AA"/>
    <w:styleLink w:val="ListRegistration1113level"/>
    <w:lvl w:ilvl="0">
      <w:start w:val="1"/>
      <w:numFmt w:val="decimal"/>
      <w:pStyle w:val="ListRegistration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Registration11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Registration111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A2D0A63"/>
    <w:multiLevelType w:val="hybridMultilevel"/>
    <w:tmpl w:val="552A9E4E"/>
    <w:lvl w:ilvl="0" w:tplc="8D00A698">
      <w:start w:val="1"/>
      <w:numFmt w:val="decimal"/>
      <w:lvlText w:val="Item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651AE"/>
    <w:multiLevelType w:val="multilevel"/>
    <w:tmpl w:val="395012F2"/>
    <w:styleLink w:val="ListNumber11114level"/>
    <w:lvl w:ilvl="0">
      <w:start w:val="1"/>
      <w:numFmt w:val="decimal"/>
      <w:pStyle w:val="ListNumbe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11"/>
      <w:lvlText w:val="%1.%2."/>
      <w:lvlJc w:val="left"/>
      <w:pPr>
        <w:ind w:left="992" w:hanging="652"/>
      </w:pPr>
      <w:rPr>
        <w:rFonts w:hint="default"/>
      </w:rPr>
    </w:lvl>
    <w:lvl w:ilvl="2">
      <w:start w:val="1"/>
      <w:numFmt w:val="decimal"/>
      <w:pStyle w:val="ListNumber111"/>
      <w:lvlText w:val="%1.%2.%3."/>
      <w:lvlJc w:val="left"/>
      <w:pPr>
        <w:ind w:left="1871" w:hanging="879"/>
      </w:pPr>
      <w:rPr>
        <w:rFonts w:hint="default"/>
      </w:rPr>
    </w:lvl>
    <w:lvl w:ilvl="3">
      <w:start w:val="1"/>
      <w:numFmt w:val="decimal"/>
      <w:pStyle w:val="ListNumber1111"/>
      <w:lvlText w:val="%1.%2.%3.%4."/>
      <w:lvlJc w:val="left"/>
      <w:pPr>
        <w:ind w:left="2920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C784CB2"/>
    <w:multiLevelType w:val="multilevel"/>
    <w:tmpl w:val="8DBAA216"/>
    <w:styleLink w:val="HeadingNumber3level"/>
    <w:lvl w:ilvl="0">
      <w:start w:val="1"/>
      <w:numFmt w:val="decimal"/>
      <w:pStyle w:val="Heading1Number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5C5F2E"/>
    <w:multiLevelType w:val="hybridMultilevel"/>
    <w:tmpl w:val="8EBA0DD2"/>
    <w:lvl w:ilvl="0" w:tplc="9DB8121E">
      <w:start w:val="1"/>
      <w:numFmt w:val="bullet"/>
      <w:pStyle w:val="ListDash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D4CB4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22" w15:restartNumberingAfterBreak="0">
    <w:nsid w:val="564A0D13"/>
    <w:multiLevelType w:val="hybridMultilevel"/>
    <w:tmpl w:val="8F58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47EFD"/>
    <w:multiLevelType w:val="multilevel"/>
    <w:tmpl w:val="90CC473C"/>
    <w:styleLink w:val="ListNumber3level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93971E6"/>
    <w:multiLevelType w:val="hybridMultilevel"/>
    <w:tmpl w:val="9008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C40C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4039587">
    <w:abstractNumId w:val="13"/>
  </w:num>
  <w:num w:numId="2" w16cid:durableId="716393336">
    <w:abstractNumId w:val="9"/>
  </w:num>
  <w:num w:numId="3" w16cid:durableId="759646384">
    <w:abstractNumId w:val="7"/>
  </w:num>
  <w:num w:numId="4" w16cid:durableId="811407980">
    <w:abstractNumId w:val="6"/>
  </w:num>
  <w:num w:numId="5" w16cid:durableId="1798600470">
    <w:abstractNumId w:val="5"/>
  </w:num>
  <w:num w:numId="6" w16cid:durableId="377166659">
    <w:abstractNumId w:val="4"/>
  </w:num>
  <w:num w:numId="7" w16cid:durableId="2137210139">
    <w:abstractNumId w:val="8"/>
  </w:num>
  <w:num w:numId="8" w16cid:durableId="18707675">
    <w:abstractNumId w:val="3"/>
  </w:num>
  <w:num w:numId="9" w16cid:durableId="299306878">
    <w:abstractNumId w:val="2"/>
  </w:num>
  <w:num w:numId="10" w16cid:durableId="664168422">
    <w:abstractNumId w:val="1"/>
  </w:num>
  <w:num w:numId="11" w16cid:durableId="1670138308">
    <w:abstractNumId w:val="0"/>
  </w:num>
  <w:num w:numId="12" w16cid:durableId="1570382859">
    <w:abstractNumId w:val="21"/>
  </w:num>
  <w:num w:numId="13" w16cid:durableId="702054345">
    <w:abstractNumId w:val="15"/>
  </w:num>
  <w:num w:numId="14" w16cid:durableId="674065843">
    <w:abstractNumId w:val="12"/>
  </w:num>
  <w:num w:numId="15" w16cid:durableId="1875465392">
    <w:abstractNumId w:val="23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  <w:b w:val="0"/>
          <w:bCs w:val="0"/>
        </w:rPr>
      </w:lvl>
    </w:lvlOverride>
  </w:num>
  <w:num w:numId="16" w16cid:durableId="15041215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89577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62285">
    <w:abstractNumId w:val="25"/>
  </w:num>
  <w:num w:numId="19" w16cid:durableId="1554655397">
    <w:abstractNumId w:val="19"/>
  </w:num>
  <w:num w:numId="20" w16cid:durableId="1304920032">
    <w:abstractNumId w:val="17"/>
  </w:num>
  <w:num w:numId="21" w16cid:durableId="1111360662">
    <w:abstractNumId w:val="10"/>
  </w:num>
  <w:num w:numId="22" w16cid:durableId="1339846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27299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1763191">
    <w:abstractNumId w:val="18"/>
  </w:num>
  <w:num w:numId="25" w16cid:durableId="1049459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771939">
    <w:abstractNumId w:val="20"/>
  </w:num>
  <w:num w:numId="27" w16cid:durableId="346948857">
    <w:abstractNumId w:val="16"/>
  </w:num>
  <w:num w:numId="28" w16cid:durableId="1086078181">
    <w:abstractNumId w:val="16"/>
  </w:num>
  <w:num w:numId="29" w16cid:durableId="481192019">
    <w:abstractNumId w:val="16"/>
  </w:num>
  <w:num w:numId="30" w16cid:durableId="1267083529">
    <w:abstractNumId w:val="16"/>
  </w:num>
  <w:num w:numId="31" w16cid:durableId="8196173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30327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70011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3665847">
    <w:abstractNumId w:val="23"/>
  </w:num>
  <w:num w:numId="35" w16cid:durableId="2070765288">
    <w:abstractNumId w:val="24"/>
  </w:num>
  <w:num w:numId="36" w16cid:durableId="2099986565">
    <w:abstractNumId w:val="22"/>
  </w:num>
  <w:num w:numId="37" w16cid:durableId="1214122309">
    <w:abstractNumId w:val="14"/>
  </w:num>
  <w:num w:numId="38" w16cid:durableId="18667939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0sDQHMsyNDM2NzJV0lIJTi4sz8/NACsxrAWHgsIksAAAA"/>
  </w:docVars>
  <w:rsids>
    <w:rsidRoot w:val="00030517"/>
    <w:rsid w:val="0000232A"/>
    <w:rsid w:val="0000550A"/>
    <w:rsid w:val="0000661F"/>
    <w:rsid w:val="000069F1"/>
    <w:rsid w:val="00030517"/>
    <w:rsid w:val="00062146"/>
    <w:rsid w:val="00067614"/>
    <w:rsid w:val="00075A45"/>
    <w:rsid w:val="0008060C"/>
    <w:rsid w:val="000851FE"/>
    <w:rsid w:val="00090D14"/>
    <w:rsid w:val="00092146"/>
    <w:rsid w:val="00092B63"/>
    <w:rsid w:val="000A671D"/>
    <w:rsid w:val="000A6AB8"/>
    <w:rsid w:val="000A74FC"/>
    <w:rsid w:val="000C421F"/>
    <w:rsid w:val="000D147B"/>
    <w:rsid w:val="000F1B2E"/>
    <w:rsid w:val="000F1D13"/>
    <w:rsid w:val="0010445B"/>
    <w:rsid w:val="00116EF4"/>
    <w:rsid w:val="001304FC"/>
    <w:rsid w:val="00130D1B"/>
    <w:rsid w:val="00132101"/>
    <w:rsid w:val="001340DF"/>
    <w:rsid w:val="001443FB"/>
    <w:rsid w:val="00151B3C"/>
    <w:rsid w:val="00151D19"/>
    <w:rsid w:val="00151E4B"/>
    <w:rsid w:val="001577A7"/>
    <w:rsid w:val="00157FE6"/>
    <w:rsid w:val="001733E5"/>
    <w:rsid w:val="00177188"/>
    <w:rsid w:val="00182A43"/>
    <w:rsid w:val="001906D7"/>
    <w:rsid w:val="001A0FE9"/>
    <w:rsid w:val="001C160B"/>
    <w:rsid w:val="001C1BF0"/>
    <w:rsid w:val="001C669B"/>
    <w:rsid w:val="001D51B9"/>
    <w:rsid w:val="001E186A"/>
    <w:rsid w:val="001E4522"/>
    <w:rsid w:val="001E4EF3"/>
    <w:rsid w:val="001F0330"/>
    <w:rsid w:val="001F1B0F"/>
    <w:rsid w:val="001F2561"/>
    <w:rsid w:val="001F25E5"/>
    <w:rsid w:val="00203D4D"/>
    <w:rsid w:val="00214360"/>
    <w:rsid w:val="002148F3"/>
    <w:rsid w:val="00222533"/>
    <w:rsid w:val="00233939"/>
    <w:rsid w:val="00237BC4"/>
    <w:rsid w:val="00253C57"/>
    <w:rsid w:val="002545E0"/>
    <w:rsid w:val="00265C5E"/>
    <w:rsid w:val="00265E4E"/>
    <w:rsid w:val="00270520"/>
    <w:rsid w:val="0027592B"/>
    <w:rsid w:val="002774B5"/>
    <w:rsid w:val="00280C82"/>
    <w:rsid w:val="00287CFD"/>
    <w:rsid w:val="00291D0C"/>
    <w:rsid w:val="002938D8"/>
    <w:rsid w:val="002966A9"/>
    <w:rsid w:val="002968F3"/>
    <w:rsid w:val="002B6089"/>
    <w:rsid w:val="002D224F"/>
    <w:rsid w:val="002E233F"/>
    <w:rsid w:val="002E299B"/>
    <w:rsid w:val="002E7F4C"/>
    <w:rsid w:val="00304D1B"/>
    <w:rsid w:val="00313C7A"/>
    <w:rsid w:val="00327401"/>
    <w:rsid w:val="00334C33"/>
    <w:rsid w:val="00340253"/>
    <w:rsid w:val="00344C41"/>
    <w:rsid w:val="0034759D"/>
    <w:rsid w:val="0036356A"/>
    <w:rsid w:val="00377520"/>
    <w:rsid w:val="00377925"/>
    <w:rsid w:val="00387B8B"/>
    <w:rsid w:val="003900EF"/>
    <w:rsid w:val="003A36E0"/>
    <w:rsid w:val="003B5CE0"/>
    <w:rsid w:val="003D72FE"/>
    <w:rsid w:val="003E1CD6"/>
    <w:rsid w:val="003F4407"/>
    <w:rsid w:val="003F4F03"/>
    <w:rsid w:val="00406D1F"/>
    <w:rsid w:val="00430DB0"/>
    <w:rsid w:val="00447E34"/>
    <w:rsid w:val="00452C9E"/>
    <w:rsid w:val="00453155"/>
    <w:rsid w:val="004544B1"/>
    <w:rsid w:val="00461DF8"/>
    <w:rsid w:val="004730C5"/>
    <w:rsid w:val="00477C51"/>
    <w:rsid w:val="0048106C"/>
    <w:rsid w:val="004A154F"/>
    <w:rsid w:val="004A6AFF"/>
    <w:rsid w:val="004A6CA0"/>
    <w:rsid w:val="004B280B"/>
    <w:rsid w:val="004D059F"/>
    <w:rsid w:val="004D537E"/>
    <w:rsid w:val="004F2298"/>
    <w:rsid w:val="004F4769"/>
    <w:rsid w:val="005045FB"/>
    <w:rsid w:val="00505F6F"/>
    <w:rsid w:val="00507629"/>
    <w:rsid w:val="00507F0F"/>
    <w:rsid w:val="00513446"/>
    <w:rsid w:val="00524FD0"/>
    <w:rsid w:val="00525849"/>
    <w:rsid w:val="005340BF"/>
    <w:rsid w:val="00534A1D"/>
    <w:rsid w:val="0055193F"/>
    <w:rsid w:val="005644EB"/>
    <w:rsid w:val="005662B9"/>
    <w:rsid w:val="00572D49"/>
    <w:rsid w:val="0058064A"/>
    <w:rsid w:val="005829F9"/>
    <w:rsid w:val="00591C6C"/>
    <w:rsid w:val="00592D8C"/>
    <w:rsid w:val="00594A5D"/>
    <w:rsid w:val="00595ECF"/>
    <w:rsid w:val="005B01DB"/>
    <w:rsid w:val="005B2DB8"/>
    <w:rsid w:val="005C24CD"/>
    <w:rsid w:val="005C7C55"/>
    <w:rsid w:val="005E7A1C"/>
    <w:rsid w:val="005F118A"/>
    <w:rsid w:val="005F6DA4"/>
    <w:rsid w:val="00600D03"/>
    <w:rsid w:val="0060423B"/>
    <w:rsid w:val="006079A7"/>
    <w:rsid w:val="006110D2"/>
    <w:rsid w:val="00622E3F"/>
    <w:rsid w:val="00625C35"/>
    <w:rsid w:val="0063482D"/>
    <w:rsid w:val="00635AB1"/>
    <w:rsid w:val="00650EBF"/>
    <w:rsid w:val="00651D8E"/>
    <w:rsid w:val="00652343"/>
    <w:rsid w:val="00665295"/>
    <w:rsid w:val="00690159"/>
    <w:rsid w:val="006914E8"/>
    <w:rsid w:val="00691B28"/>
    <w:rsid w:val="0069674C"/>
    <w:rsid w:val="006A17E9"/>
    <w:rsid w:val="006C5281"/>
    <w:rsid w:val="00707159"/>
    <w:rsid w:val="00715B45"/>
    <w:rsid w:val="00716E96"/>
    <w:rsid w:val="00722254"/>
    <w:rsid w:val="00723BD5"/>
    <w:rsid w:val="00727E69"/>
    <w:rsid w:val="00744340"/>
    <w:rsid w:val="0075473A"/>
    <w:rsid w:val="00755E23"/>
    <w:rsid w:val="00762E22"/>
    <w:rsid w:val="00763AB0"/>
    <w:rsid w:val="00783BFB"/>
    <w:rsid w:val="007863FE"/>
    <w:rsid w:val="0078785C"/>
    <w:rsid w:val="00792893"/>
    <w:rsid w:val="007957DD"/>
    <w:rsid w:val="00795D8F"/>
    <w:rsid w:val="007C5468"/>
    <w:rsid w:val="007E0F15"/>
    <w:rsid w:val="007E186B"/>
    <w:rsid w:val="007F5B28"/>
    <w:rsid w:val="00800360"/>
    <w:rsid w:val="0080083B"/>
    <w:rsid w:val="008163A9"/>
    <w:rsid w:val="00825E46"/>
    <w:rsid w:val="00836949"/>
    <w:rsid w:val="00841DB5"/>
    <w:rsid w:val="00850860"/>
    <w:rsid w:val="00850BD9"/>
    <w:rsid w:val="00853A36"/>
    <w:rsid w:val="00864695"/>
    <w:rsid w:val="00865B27"/>
    <w:rsid w:val="0087257C"/>
    <w:rsid w:val="0088354D"/>
    <w:rsid w:val="008A57AA"/>
    <w:rsid w:val="008A5A90"/>
    <w:rsid w:val="008B065A"/>
    <w:rsid w:val="008B5D81"/>
    <w:rsid w:val="008B7D6F"/>
    <w:rsid w:val="008C1ACC"/>
    <w:rsid w:val="008C65C4"/>
    <w:rsid w:val="008D49F1"/>
    <w:rsid w:val="008F20EB"/>
    <w:rsid w:val="00900509"/>
    <w:rsid w:val="00902938"/>
    <w:rsid w:val="00912DFB"/>
    <w:rsid w:val="00936BB2"/>
    <w:rsid w:val="00941CF7"/>
    <w:rsid w:val="0096622C"/>
    <w:rsid w:val="0099666C"/>
    <w:rsid w:val="009A1089"/>
    <w:rsid w:val="009A2CD7"/>
    <w:rsid w:val="009B1D5E"/>
    <w:rsid w:val="009B6EEF"/>
    <w:rsid w:val="009D381F"/>
    <w:rsid w:val="009D39AB"/>
    <w:rsid w:val="00A06A34"/>
    <w:rsid w:val="00A06F3D"/>
    <w:rsid w:val="00A13A1A"/>
    <w:rsid w:val="00A2771F"/>
    <w:rsid w:val="00A31259"/>
    <w:rsid w:val="00A372AB"/>
    <w:rsid w:val="00A37CAA"/>
    <w:rsid w:val="00A416D7"/>
    <w:rsid w:val="00A523AD"/>
    <w:rsid w:val="00A552A8"/>
    <w:rsid w:val="00A62B5D"/>
    <w:rsid w:val="00A71FE5"/>
    <w:rsid w:val="00A760D5"/>
    <w:rsid w:val="00A91634"/>
    <w:rsid w:val="00A9320B"/>
    <w:rsid w:val="00AC1EBE"/>
    <w:rsid w:val="00AC5213"/>
    <w:rsid w:val="00AC52BC"/>
    <w:rsid w:val="00AD1513"/>
    <w:rsid w:val="00AD5EAC"/>
    <w:rsid w:val="00B14BD4"/>
    <w:rsid w:val="00B26936"/>
    <w:rsid w:val="00B3156E"/>
    <w:rsid w:val="00B34DAE"/>
    <w:rsid w:val="00B35D48"/>
    <w:rsid w:val="00B42AB3"/>
    <w:rsid w:val="00B46295"/>
    <w:rsid w:val="00B51D3C"/>
    <w:rsid w:val="00B5333A"/>
    <w:rsid w:val="00B5422B"/>
    <w:rsid w:val="00B65E45"/>
    <w:rsid w:val="00B86546"/>
    <w:rsid w:val="00B97822"/>
    <w:rsid w:val="00BA14F2"/>
    <w:rsid w:val="00BA3D10"/>
    <w:rsid w:val="00BA5EA6"/>
    <w:rsid w:val="00BA69ED"/>
    <w:rsid w:val="00BF23DE"/>
    <w:rsid w:val="00C05621"/>
    <w:rsid w:val="00C261B6"/>
    <w:rsid w:val="00C32E24"/>
    <w:rsid w:val="00C36CA0"/>
    <w:rsid w:val="00C47F9C"/>
    <w:rsid w:val="00C502B0"/>
    <w:rsid w:val="00C504DB"/>
    <w:rsid w:val="00C539E8"/>
    <w:rsid w:val="00C55B01"/>
    <w:rsid w:val="00C65001"/>
    <w:rsid w:val="00CA6F1D"/>
    <w:rsid w:val="00CB04E7"/>
    <w:rsid w:val="00CB2517"/>
    <w:rsid w:val="00CB29D1"/>
    <w:rsid w:val="00CC5A70"/>
    <w:rsid w:val="00CD11B5"/>
    <w:rsid w:val="00CE04D2"/>
    <w:rsid w:val="00CF0B55"/>
    <w:rsid w:val="00D027AB"/>
    <w:rsid w:val="00D05F99"/>
    <w:rsid w:val="00D14E9F"/>
    <w:rsid w:val="00D20A37"/>
    <w:rsid w:val="00D220A2"/>
    <w:rsid w:val="00D33F63"/>
    <w:rsid w:val="00D347D1"/>
    <w:rsid w:val="00D43F9C"/>
    <w:rsid w:val="00D46F23"/>
    <w:rsid w:val="00D47FC0"/>
    <w:rsid w:val="00D55CF8"/>
    <w:rsid w:val="00D6233B"/>
    <w:rsid w:val="00D67144"/>
    <w:rsid w:val="00D73D40"/>
    <w:rsid w:val="00D817E9"/>
    <w:rsid w:val="00D84F29"/>
    <w:rsid w:val="00D903F9"/>
    <w:rsid w:val="00D96CF4"/>
    <w:rsid w:val="00DB2D58"/>
    <w:rsid w:val="00DB3560"/>
    <w:rsid w:val="00DC360C"/>
    <w:rsid w:val="00DC3AF4"/>
    <w:rsid w:val="00DC7F76"/>
    <w:rsid w:val="00DE28B4"/>
    <w:rsid w:val="00DF6D47"/>
    <w:rsid w:val="00E00DE1"/>
    <w:rsid w:val="00E105CE"/>
    <w:rsid w:val="00E22B71"/>
    <w:rsid w:val="00E7250B"/>
    <w:rsid w:val="00E72C5E"/>
    <w:rsid w:val="00E82E39"/>
    <w:rsid w:val="00E97CDC"/>
    <w:rsid w:val="00EA7E9E"/>
    <w:rsid w:val="00EB4918"/>
    <w:rsid w:val="00EF479B"/>
    <w:rsid w:val="00F015B2"/>
    <w:rsid w:val="00F02BA5"/>
    <w:rsid w:val="00F06CB9"/>
    <w:rsid w:val="00F21CD0"/>
    <w:rsid w:val="00F25227"/>
    <w:rsid w:val="00F32756"/>
    <w:rsid w:val="00F42621"/>
    <w:rsid w:val="00F51E53"/>
    <w:rsid w:val="00F56E73"/>
    <w:rsid w:val="00F601B1"/>
    <w:rsid w:val="00F6290D"/>
    <w:rsid w:val="00F769BC"/>
    <w:rsid w:val="00F838E2"/>
    <w:rsid w:val="00F83BB0"/>
    <w:rsid w:val="00F870C7"/>
    <w:rsid w:val="00F92924"/>
    <w:rsid w:val="00FB0308"/>
    <w:rsid w:val="00FC5D6F"/>
    <w:rsid w:val="00FE2C66"/>
    <w:rsid w:val="00FE7BC1"/>
    <w:rsid w:val="00FF2DC2"/>
    <w:rsid w:val="00FF42F7"/>
    <w:rsid w:val="15215682"/>
    <w:rsid w:val="26C3688C"/>
    <w:rsid w:val="2E735EA6"/>
    <w:rsid w:val="2ED580E8"/>
    <w:rsid w:val="36AA39FF"/>
    <w:rsid w:val="410D4E6E"/>
    <w:rsid w:val="450B650B"/>
    <w:rsid w:val="5280BAAA"/>
    <w:rsid w:val="5DA649E0"/>
    <w:rsid w:val="6021575F"/>
    <w:rsid w:val="60A58981"/>
    <w:rsid w:val="6B7162DF"/>
    <w:rsid w:val="715CE762"/>
    <w:rsid w:val="7C8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2DB0E"/>
  <w15:chartTrackingRefBased/>
  <w15:docId w15:val="{1FA234AE-346D-40F6-AF24-A9169B4E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1" w:qFormat="1"/>
    <w:lsdException w:name="heading 5" w:semiHidden="1" w:uiPriority="11" w:qFormat="1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/>
    <w:lsdException w:name="List Number 2" w:semiHidden="1" w:uiPriority="21" w:unhideWhenUsed="1"/>
    <w:lsdException w:name="List Number 3" w:semiHidden="1" w:uiPriority="21" w:unhideWhenUsed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38" w:qFormat="1"/>
    <w:lsdException w:name="Emphasis" w:semiHidden="1" w:uiPriority="3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8" w:qFormat="1"/>
    <w:lsdException w:name="Intense Emphasis" w:semiHidden="1" w:uiPriority="3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513"/>
    <w:pPr>
      <w:spacing w:after="0" w:line="240" w:lineRule="auto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11"/>
    <w:qFormat/>
    <w:rsid w:val="00707159"/>
    <w:pPr>
      <w:keepNext/>
      <w:jc w:val="left"/>
      <w:outlineLvl w:val="0"/>
    </w:pPr>
    <w:rPr>
      <w:rFonts w:eastAsiaTheme="majorEastAsia" w:cs="Arial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1"/>
    <w:qFormat/>
    <w:rsid w:val="00A06A34"/>
    <w:pPr>
      <w:keepNext/>
      <w:jc w:val="left"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1"/>
    <w:qFormat/>
    <w:rsid w:val="00755E23"/>
    <w:pPr>
      <w:keepNext/>
      <w:jc w:val="left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864695"/>
    <w:pPr>
      <w:ind w:left="284" w:hanging="284"/>
      <w:contextualSpacing/>
    </w:pPr>
  </w:style>
  <w:style w:type="paragraph" w:styleId="ListBullet">
    <w:name w:val="List Bullet"/>
    <w:basedOn w:val="Normal"/>
    <w:uiPriority w:val="19"/>
    <w:rsid w:val="00864695"/>
    <w:pPr>
      <w:numPr>
        <w:numId w:val="2"/>
      </w:numPr>
      <w:ind w:left="340" w:hanging="340"/>
    </w:pPr>
  </w:style>
  <w:style w:type="paragraph" w:styleId="ListBullet2">
    <w:name w:val="List Bullet 2"/>
    <w:basedOn w:val="Normal"/>
    <w:uiPriority w:val="19"/>
    <w:rsid w:val="00864695"/>
    <w:pPr>
      <w:numPr>
        <w:numId w:val="3"/>
      </w:numPr>
      <w:ind w:left="680" w:hanging="340"/>
      <w:contextualSpacing/>
    </w:pPr>
  </w:style>
  <w:style w:type="paragraph" w:styleId="ListBullet3">
    <w:name w:val="List Bullet 3"/>
    <w:basedOn w:val="Normal"/>
    <w:uiPriority w:val="19"/>
    <w:rsid w:val="00864695"/>
    <w:pPr>
      <w:numPr>
        <w:numId w:val="4"/>
      </w:numPr>
      <w:ind w:left="1020" w:hanging="340"/>
    </w:pPr>
  </w:style>
  <w:style w:type="paragraph" w:styleId="ListNumber">
    <w:name w:val="List Number"/>
    <w:basedOn w:val="Normal"/>
    <w:uiPriority w:val="21"/>
    <w:rsid w:val="00707159"/>
    <w:pPr>
      <w:numPr>
        <w:numId w:val="15"/>
      </w:numPr>
    </w:pPr>
  </w:style>
  <w:style w:type="paragraph" w:styleId="ListNumber2">
    <w:name w:val="List Number 2"/>
    <w:basedOn w:val="Normal"/>
    <w:uiPriority w:val="21"/>
    <w:rsid w:val="00707159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21"/>
    <w:rsid w:val="00707159"/>
    <w:pPr>
      <w:numPr>
        <w:ilvl w:val="2"/>
        <w:numId w:val="15"/>
      </w:numPr>
      <w:contextualSpacing/>
    </w:pPr>
  </w:style>
  <w:style w:type="numbering" w:customStyle="1" w:styleId="ListNumber3level">
    <w:name w:val="List Number (3 level)"/>
    <w:basedOn w:val="NoList"/>
    <w:uiPriority w:val="99"/>
    <w:rsid w:val="00707159"/>
    <w:pPr>
      <w:numPr>
        <w:numId w:val="34"/>
      </w:numPr>
    </w:pPr>
  </w:style>
  <w:style w:type="paragraph" w:styleId="ListContinue">
    <w:name w:val="List Continue"/>
    <w:basedOn w:val="Normal"/>
    <w:uiPriority w:val="99"/>
    <w:semiHidden/>
    <w:rsid w:val="00D347D1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29"/>
    <w:unhideWhenUsed/>
    <w:rsid w:val="00C32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29"/>
    <w:rsid w:val="007863FE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33E5"/>
    <w:pPr>
      <w:tabs>
        <w:tab w:val="center" w:pos="4536"/>
        <w:tab w:val="right" w:pos="9072"/>
      </w:tabs>
      <w:jc w:val="left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1733E5"/>
    <w:rPr>
      <w:rFonts w:ascii="Arial" w:hAnsi="Arial"/>
      <w:noProof/>
      <w:sz w:val="14"/>
      <w:szCs w:val="14"/>
      <w:lang w:val="en-GB"/>
    </w:rPr>
  </w:style>
  <w:style w:type="table" w:styleId="TableGrid">
    <w:name w:val="Table Grid"/>
    <w:basedOn w:val="TableNormal"/>
    <w:uiPriority w:val="39"/>
    <w:rsid w:val="0027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rsid w:val="00270520"/>
    <w:pPr>
      <w:numPr>
        <w:numId w:val="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1"/>
    <w:rsid w:val="00707159"/>
    <w:rPr>
      <w:rFonts w:ascii="Arial" w:eastAsiaTheme="majorEastAsia" w:hAnsi="Arial" w:cs="Arial"/>
      <w:b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1"/>
    <w:rsid w:val="00A06A34"/>
    <w:rPr>
      <w:rFonts w:ascii="Arial" w:hAnsi="Arial" w:cs="Arial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1"/>
    <w:rsid w:val="00755E23"/>
    <w:rPr>
      <w:rFonts w:ascii="Arial" w:hAnsi="Arial" w:cs="Arial"/>
      <w:b/>
      <w:szCs w:val="24"/>
      <w:lang w:val="en-GB"/>
    </w:rPr>
  </w:style>
  <w:style w:type="paragraph" w:customStyle="1" w:styleId="Heading1Itemmanual">
    <w:name w:val="Heading 1 Item (manual)"/>
    <w:basedOn w:val="Heading1"/>
    <w:next w:val="Normal"/>
    <w:uiPriority w:val="16"/>
    <w:rsid w:val="00B97822"/>
    <w:pPr>
      <w:tabs>
        <w:tab w:val="left" w:pos="1701"/>
      </w:tabs>
      <w:ind w:left="1701" w:hanging="1701"/>
    </w:pPr>
  </w:style>
  <w:style w:type="paragraph" w:customStyle="1" w:styleId="Heading1Number">
    <w:name w:val="Heading 1 Number"/>
    <w:basedOn w:val="Heading1"/>
    <w:next w:val="Normal"/>
    <w:uiPriority w:val="13"/>
    <w:qFormat/>
    <w:rsid w:val="00795D8F"/>
    <w:pPr>
      <w:numPr>
        <w:numId w:val="19"/>
      </w:numPr>
    </w:pPr>
  </w:style>
  <w:style w:type="paragraph" w:customStyle="1" w:styleId="Heading2Number">
    <w:name w:val="Heading 2 Number"/>
    <w:basedOn w:val="Heading2"/>
    <w:next w:val="Normal"/>
    <w:uiPriority w:val="13"/>
    <w:qFormat/>
    <w:rsid w:val="00795D8F"/>
    <w:pPr>
      <w:numPr>
        <w:ilvl w:val="1"/>
        <w:numId w:val="19"/>
      </w:numPr>
    </w:pPr>
  </w:style>
  <w:style w:type="paragraph" w:customStyle="1" w:styleId="Heading3Number">
    <w:name w:val="Heading 3 Number"/>
    <w:basedOn w:val="Heading3"/>
    <w:next w:val="Normal"/>
    <w:uiPriority w:val="13"/>
    <w:qFormat/>
    <w:rsid w:val="00795D8F"/>
    <w:pPr>
      <w:numPr>
        <w:ilvl w:val="2"/>
        <w:numId w:val="19"/>
      </w:numPr>
    </w:pPr>
  </w:style>
  <w:style w:type="numbering" w:customStyle="1" w:styleId="HeadingNumber3level">
    <w:name w:val="Heading Number (3 level)"/>
    <w:basedOn w:val="NoList"/>
    <w:uiPriority w:val="99"/>
    <w:rsid w:val="00795D8F"/>
    <w:pPr>
      <w:numPr>
        <w:numId w:val="19"/>
      </w:numPr>
    </w:pPr>
  </w:style>
  <w:style w:type="paragraph" w:customStyle="1" w:styleId="Heading1Item">
    <w:name w:val="Heading 1 Item"/>
    <w:basedOn w:val="Heading1"/>
    <w:next w:val="Normal"/>
    <w:uiPriority w:val="15"/>
    <w:qFormat/>
    <w:rsid w:val="00A06A34"/>
    <w:pPr>
      <w:numPr>
        <w:numId w:val="21"/>
      </w:numPr>
    </w:pPr>
  </w:style>
  <w:style w:type="paragraph" w:customStyle="1" w:styleId="Heading2Item">
    <w:name w:val="Heading 2 Item"/>
    <w:basedOn w:val="Heading2"/>
    <w:next w:val="Normal"/>
    <w:uiPriority w:val="15"/>
    <w:qFormat/>
    <w:rsid w:val="00A06A34"/>
    <w:pPr>
      <w:numPr>
        <w:ilvl w:val="1"/>
        <w:numId w:val="21"/>
      </w:numPr>
    </w:pPr>
  </w:style>
  <w:style w:type="numbering" w:customStyle="1" w:styleId="HeadingItem2level">
    <w:name w:val="Heading Item (2 level)"/>
    <w:basedOn w:val="NoList"/>
    <w:uiPriority w:val="99"/>
    <w:rsid w:val="00A06A34"/>
    <w:pPr>
      <w:numPr>
        <w:numId w:val="21"/>
      </w:numPr>
    </w:pPr>
  </w:style>
  <w:style w:type="paragraph" w:customStyle="1" w:styleId="SplitLine">
    <w:name w:val="Split Line"/>
    <w:next w:val="Normal"/>
    <w:qFormat/>
    <w:rsid w:val="000D147B"/>
    <w:pPr>
      <w:pBdr>
        <w:bottom w:val="single" w:sz="4" w:space="0" w:color="auto"/>
      </w:pBdr>
      <w:spacing w:after="0" w:line="240" w:lineRule="auto"/>
      <w:ind w:left="2835" w:right="2835"/>
      <w:jc w:val="center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27"/>
    <w:rsid w:val="00755E23"/>
    <w:pPr>
      <w:spacing w:after="80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7"/>
    <w:rsid w:val="00755E23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7FC0"/>
    <w:rPr>
      <w:vertAlign w:val="superscript"/>
    </w:rPr>
  </w:style>
  <w:style w:type="paragraph" w:customStyle="1" w:styleId="NormalSmallwithtab">
    <w:name w:val="Normal Small (withtab)"/>
    <w:basedOn w:val="Normal"/>
    <w:qFormat/>
    <w:rsid w:val="00755E23"/>
    <w:pPr>
      <w:tabs>
        <w:tab w:val="left" w:pos="426"/>
        <w:tab w:val="left" w:pos="4536"/>
      </w:tabs>
      <w:jc w:val="left"/>
    </w:pPr>
    <w:rPr>
      <w:sz w:val="18"/>
      <w:szCs w:val="18"/>
    </w:rPr>
  </w:style>
  <w:style w:type="paragraph" w:customStyle="1" w:styleId="HyddenTextred">
    <w:name w:val="Hydden Text (red)"/>
    <w:basedOn w:val="Normal"/>
    <w:uiPriority w:val="28"/>
    <w:qFormat/>
    <w:rsid w:val="004F2298"/>
    <w:rPr>
      <w:b/>
      <w:bCs/>
      <w:caps/>
      <w:vanish/>
      <w:color w:val="FF0000"/>
    </w:rPr>
  </w:style>
  <w:style w:type="table" w:customStyle="1" w:styleId="TableGrid1">
    <w:name w:val="Table Grid1"/>
    <w:basedOn w:val="TableNormal"/>
    <w:next w:val="TableGrid"/>
    <w:uiPriority w:val="39"/>
    <w:rsid w:val="006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2">
    <w:name w:val="Normal Indent 2"/>
    <w:basedOn w:val="Normal"/>
    <w:qFormat/>
    <w:rsid w:val="00936BB2"/>
    <w:pPr>
      <w:ind w:left="340"/>
    </w:pPr>
  </w:style>
  <w:style w:type="paragraph" w:customStyle="1" w:styleId="NormalIndent3">
    <w:name w:val="Normal Indent 3"/>
    <w:basedOn w:val="Normal"/>
    <w:qFormat/>
    <w:rsid w:val="00936BB2"/>
    <w:pPr>
      <w:ind w:left="680"/>
    </w:pPr>
  </w:style>
  <w:style w:type="paragraph" w:customStyle="1" w:styleId="ListNumber1">
    <w:name w:val="List Number (1)"/>
    <w:basedOn w:val="Normal"/>
    <w:uiPriority w:val="22"/>
    <w:rsid w:val="00AD1513"/>
    <w:pPr>
      <w:numPr>
        <w:numId w:val="24"/>
      </w:numPr>
    </w:pPr>
  </w:style>
  <w:style w:type="paragraph" w:customStyle="1" w:styleId="ListNumber11">
    <w:name w:val="List Number (1.1)"/>
    <w:basedOn w:val="Normal"/>
    <w:uiPriority w:val="22"/>
    <w:rsid w:val="00AD1513"/>
    <w:pPr>
      <w:numPr>
        <w:ilvl w:val="1"/>
        <w:numId w:val="24"/>
      </w:numPr>
    </w:pPr>
  </w:style>
  <w:style w:type="numbering" w:customStyle="1" w:styleId="ListNumber11114level">
    <w:name w:val="List Number 1.1.1.1 (4 level)"/>
    <w:basedOn w:val="NoList"/>
    <w:uiPriority w:val="99"/>
    <w:rsid w:val="00AD1513"/>
    <w:pPr>
      <w:numPr>
        <w:numId w:val="24"/>
      </w:numPr>
    </w:pPr>
  </w:style>
  <w:style w:type="paragraph" w:customStyle="1" w:styleId="Underline">
    <w:name w:val="Underline"/>
    <w:next w:val="Normal"/>
    <w:qFormat/>
    <w:rsid w:val="00C504DB"/>
    <w:pPr>
      <w:pBdr>
        <w:bottom w:val="single" w:sz="4" w:space="1" w:color="auto"/>
      </w:pBdr>
      <w:spacing w:after="0" w:line="240" w:lineRule="auto"/>
    </w:pPr>
    <w:rPr>
      <w:rFonts w:ascii="Arial" w:hAnsi="Arial"/>
      <w:lang w:val="en-GB"/>
    </w:rPr>
  </w:style>
  <w:style w:type="paragraph" w:styleId="Title">
    <w:name w:val="Title"/>
    <w:basedOn w:val="Heading1"/>
    <w:next w:val="Normal"/>
    <w:link w:val="TitleChar"/>
    <w:uiPriority w:val="9"/>
    <w:qFormat/>
    <w:rsid w:val="00707159"/>
    <w:rPr>
      <w:caps/>
      <w:sz w:val="28"/>
    </w:rPr>
  </w:style>
  <w:style w:type="character" w:customStyle="1" w:styleId="TitleChar">
    <w:name w:val="Title Char"/>
    <w:basedOn w:val="DefaultParagraphFont"/>
    <w:link w:val="Title"/>
    <w:uiPriority w:val="9"/>
    <w:rsid w:val="00707159"/>
    <w:rPr>
      <w:rFonts w:ascii="Arial" w:eastAsiaTheme="majorEastAsia" w:hAnsi="Arial" w:cs="Arial"/>
      <w:b/>
      <w:caps/>
      <w:sz w:val="28"/>
      <w:szCs w:val="28"/>
      <w:lang w:val="en-GB"/>
    </w:rPr>
  </w:style>
  <w:style w:type="paragraph" w:customStyle="1" w:styleId="ListDash">
    <w:name w:val="List Dash"/>
    <w:basedOn w:val="Normal"/>
    <w:uiPriority w:val="20"/>
    <w:qFormat/>
    <w:rsid w:val="00707159"/>
    <w:pPr>
      <w:numPr>
        <w:numId w:val="26"/>
      </w:numPr>
      <w:ind w:left="340" w:hanging="340"/>
    </w:pPr>
  </w:style>
  <w:style w:type="paragraph" w:customStyle="1" w:styleId="ListNumber111">
    <w:name w:val="List Number (1.1.1)"/>
    <w:basedOn w:val="Normal"/>
    <w:uiPriority w:val="22"/>
    <w:qFormat/>
    <w:rsid w:val="00AD1513"/>
    <w:pPr>
      <w:numPr>
        <w:ilvl w:val="2"/>
        <w:numId w:val="24"/>
      </w:numPr>
    </w:pPr>
  </w:style>
  <w:style w:type="paragraph" w:customStyle="1" w:styleId="ListNumber1111">
    <w:name w:val="List Number (1.1.1.1)"/>
    <w:basedOn w:val="Normal"/>
    <w:uiPriority w:val="22"/>
    <w:qFormat/>
    <w:rsid w:val="00AD1513"/>
    <w:pPr>
      <w:numPr>
        <w:ilvl w:val="3"/>
        <w:numId w:val="24"/>
      </w:numPr>
    </w:pPr>
  </w:style>
  <w:style w:type="paragraph" w:customStyle="1" w:styleId="ListRegistration1">
    <w:name w:val="List Registration (1)"/>
    <w:basedOn w:val="Normal"/>
    <w:next w:val="Normal"/>
    <w:uiPriority w:val="23"/>
    <w:qFormat/>
    <w:rsid w:val="008163A9"/>
    <w:pPr>
      <w:numPr>
        <w:numId w:val="30"/>
      </w:numPr>
    </w:pPr>
    <w:rPr>
      <w:b/>
      <w:sz w:val="26"/>
    </w:rPr>
  </w:style>
  <w:style w:type="paragraph" w:customStyle="1" w:styleId="ListRegistration11">
    <w:name w:val="List Registration (1.1)"/>
    <w:basedOn w:val="Normal"/>
    <w:next w:val="Normal"/>
    <w:uiPriority w:val="23"/>
    <w:qFormat/>
    <w:rsid w:val="008163A9"/>
    <w:pPr>
      <w:numPr>
        <w:ilvl w:val="1"/>
        <w:numId w:val="30"/>
      </w:numPr>
    </w:pPr>
  </w:style>
  <w:style w:type="paragraph" w:customStyle="1" w:styleId="ListRegistration111">
    <w:name w:val="List Registration (1.1.1)"/>
    <w:basedOn w:val="Normal"/>
    <w:uiPriority w:val="23"/>
    <w:qFormat/>
    <w:rsid w:val="008163A9"/>
    <w:pPr>
      <w:numPr>
        <w:ilvl w:val="2"/>
        <w:numId w:val="30"/>
      </w:numPr>
    </w:pPr>
  </w:style>
  <w:style w:type="numbering" w:customStyle="1" w:styleId="ListRegistration1113level">
    <w:name w:val="List Registration 1.1.1 (3 level)"/>
    <w:basedOn w:val="NoList"/>
    <w:uiPriority w:val="99"/>
    <w:rsid w:val="008163A9"/>
    <w:pPr>
      <w:numPr>
        <w:numId w:val="27"/>
      </w:numPr>
    </w:pPr>
  </w:style>
  <w:style w:type="paragraph" w:customStyle="1" w:styleId="ListRegistrationIndent">
    <w:name w:val="List Registration Indent"/>
    <w:basedOn w:val="Normal"/>
    <w:uiPriority w:val="23"/>
    <w:qFormat/>
    <w:rsid w:val="008163A9"/>
    <w:pPr>
      <w:ind w:left="851"/>
    </w:pPr>
  </w:style>
  <w:style w:type="character" w:styleId="PlaceholderText">
    <w:name w:val="Placeholder Text"/>
    <w:basedOn w:val="DefaultParagraphFont"/>
    <w:uiPriority w:val="99"/>
    <w:semiHidden/>
    <w:rsid w:val="001F25E5"/>
    <w:rPr>
      <w:color w:val="808080"/>
    </w:rPr>
  </w:style>
  <w:style w:type="character" w:styleId="Hyperlink">
    <w:name w:val="Hyperlink"/>
    <w:rsid w:val="001F25E5"/>
    <w:rPr>
      <w:color w:val="0000FF"/>
      <w:u w:val="single"/>
    </w:rPr>
  </w:style>
  <w:style w:type="character" w:customStyle="1" w:styleId="Style2">
    <w:name w:val="Style2"/>
    <w:basedOn w:val="DefaultParagraphFont"/>
    <w:uiPriority w:val="1"/>
    <w:rsid w:val="001F25E5"/>
    <w:rPr>
      <w:rFonts w:ascii="Helvetica" w:hAnsi="Helvetic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5E5"/>
    <w:rPr>
      <w:color w:val="954F72" w:themeColor="followedHyperlink"/>
      <w:u w:val="single"/>
    </w:rPr>
  </w:style>
  <w:style w:type="paragraph" w:customStyle="1" w:styleId="NormalHanging8mm">
    <w:name w:val="Normal Hanging 8 mm"/>
    <w:basedOn w:val="Normal"/>
    <w:qFormat/>
    <w:rsid w:val="001F25E5"/>
    <w:pPr>
      <w:tabs>
        <w:tab w:val="left" w:pos="454"/>
      </w:tabs>
      <w:ind w:left="454" w:hanging="454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55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5E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EA6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EA6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desk-docs.iso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isotc.iso.org/livelink/livelink/fetch/2000/2122/15507012/20090199/21977132/TMB_SMB_Guidance_on_effective_virtual_and_hybrid_meetings_V1.pdf?nodeid=21907997&amp;vernum=-2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so.org/files/live/sites/isoorg/files/store/en/PUB100011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o.org/files/live/sites/isoorg/files/archive/pdf/en/my_iso_job.pdf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isotc.iso.org/livelink/livelink?func=ll&amp;objId=20762572&amp;objAction=Open&amp;nexturl=%2Flivelink%2Flivelink%3Ffunc%3Dll%26objId%3D20094274%26objAction%3Dbrowse%26viewType%3D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d.iso.org/meetings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1.%20Pierre\4.%20Travaux\7.%20ISO\2.%20Template\Template%20Global\TemplateGlobal_V11_Nov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000AF3F40A4C10B3830D6A7DC7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F3CF-B306-41D7-8EF0-CFE6D0729613}"/>
      </w:docPartPr>
      <w:docPartBody>
        <w:p w:rsidR="009E4383" w:rsidRDefault="00B166AB" w:rsidP="00B166AB">
          <w:pPr>
            <w:pStyle w:val="9A000AF3F40A4C10B3830D6A7DC71C6A"/>
          </w:pPr>
          <w:r w:rsidRPr="003315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E8"/>
    <w:rsid w:val="00055572"/>
    <w:rsid w:val="001453E3"/>
    <w:rsid w:val="0029721D"/>
    <w:rsid w:val="002D41E0"/>
    <w:rsid w:val="00317526"/>
    <w:rsid w:val="00375D46"/>
    <w:rsid w:val="003B1CEC"/>
    <w:rsid w:val="003D13C5"/>
    <w:rsid w:val="004C3FA5"/>
    <w:rsid w:val="00503B66"/>
    <w:rsid w:val="005068CE"/>
    <w:rsid w:val="00521723"/>
    <w:rsid w:val="006579A0"/>
    <w:rsid w:val="006914E8"/>
    <w:rsid w:val="00727E69"/>
    <w:rsid w:val="007A0DBC"/>
    <w:rsid w:val="00841DB5"/>
    <w:rsid w:val="008C55C7"/>
    <w:rsid w:val="008F5FB9"/>
    <w:rsid w:val="00966A29"/>
    <w:rsid w:val="009E4383"/>
    <w:rsid w:val="00A372AB"/>
    <w:rsid w:val="00A67B46"/>
    <w:rsid w:val="00AC5445"/>
    <w:rsid w:val="00AD341E"/>
    <w:rsid w:val="00B166AB"/>
    <w:rsid w:val="00B902F0"/>
    <w:rsid w:val="00BA17DA"/>
    <w:rsid w:val="00BA786F"/>
    <w:rsid w:val="00C02415"/>
    <w:rsid w:val="00C917C6"/>
    <w:rsid w:val="00D255EC"/>
    <w:rsid w:val="00D3263D"/>
    <w:rsid w:val="00D41B55"/>
    <w:rsid w:val="00DD1674"/>
    <w:rsid w:val="00E84E89"/>
    <w:rsid w:val="00F40FF0"/>
    <w:rsid w:val="00F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6AB"/>
    <w:rPr>
      <w:color w:val="808080"/>
    </w:rPr>
  </w:style>
  <w:style w:type="paragraph" w:customStyle="1" w:styleId="9A000AF3F40A4C10B3830D6A7DC71C6A">
    <w:name w:val="9A000AF3F40A4C10B3830D6A7DC71C6A"/>
    <w:rsid w:val="00B166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C15DBB2899F4E82E9EF2FB1A50C29" ma:contentTypeVersion="17" ma:contentTypeDescription="Create a new document." ma:contentTypeScope="" ma:versionID="ab9aa970edd3251eb9b3e76781cc5fdd">
  <xsd:schema xmlns:xsd="http://www.w3.org/2001/XMLSchema" xmlns:xs="http://www.w3.org/2001/XMLSchema" xmlns:p="http://schemas.microsoft.com/office/2006/metadata/properties" xmlns:ns2="3071db65-dbf0-419d-866b-354259c64ec3" xmlns:ns3="b87a7503-6f13-4f4c-ba3a-0e67f2f963f0" targetNamespace="http://schemas.microsoft.com/office/2006/metadata/properties" ma:root="true" ma:fieldsID="c2192fa759b930bd7a29691bfbc65285" ns2:_="" ns3:_="">
    <xsd:import namespace="3071db65-dbf0-419d-866b-354259c64ec3"/>
    <xsd:import namespace="b87a7503-6f13-4f4c-ba3a-0e67f2f96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db65-dbf0-419d-866b-354259c64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7503-6f13-4f4c-ba3a-0e67f2f9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1311fc-9b4c-4d70-82e0-ca4c44d72a94}" ma:internalName="TaxCatchAll" ma:showField="CatchAllData" ma:web="b87a7503-6f13-4f4c-ba3a-0e67f2f96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71db65-dbf0-419d-866b-354259c64ec3">
      <Terms xmlns="http://schemas.microsoft.com/office/infopath/2007/PartnerControls"/>
    </lcf76f155ced4ddcb4097134ff3c332f>
    <_Flow_SignoffStatus xmlns="3071db65-dbf0-419d-866b-354259c64ec3" xsi:nil="true"/>
    <TaxCatchAll xmlns="b87a7503-6f13-4f4c-ba3a-0e67f2f963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18A3-DC77-4412-AFFF-82071D383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3B92F-DA84-4BEE-8043-EC83AD69E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1db65-dbf0-419d-866b-354259c64ec3"/>
    <ds:schemaRef ds:uri="b87a7503-6f13-4f4c-ba3a-0e67f2f96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0DB4A-6239-48B0-ACA2-6EA9A3C7363B}">
  <ds:schemaRefs>
    <ds:schemaRef ds:uri="http://schemas.microsoft.com/office/2006/metadata/properties"/>
    <ds:schemaRef ds:uri="http://schemas.microsoft.com/office/infopath/2007/PartnerControls"/>
    <ds:schemaRef ds:uri="3071db65-dbf0-419d-866b-354259c64ec3"/>
    <ds:schemaRef ds:uri="b87a7503-6f13-4f4c-ba3a-0e67f2f963f0"/>
  </ds:schemaRefs>
</ds:datastoreItem>
</file>

<file path=customXml/itemProps4.xml><?xml version="1.0" encoding="utf-8"?>
<ds:datastoreItem xmlns:ds="http://schemas.openxmlformats.org/officeDocument/2006/customXml" ds:itemID="{4794CC63-FD8B-4DA2-A7CB-34D0BA32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TemplateGlobal_V11_Nov2018.dotx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CATALANI GABRIEL Lucas</cp:lastModifiedBy>
  <cp:revision>102</cp:revision>
  <dcterms:created xsi:type="dcterms:W3CDTF">2019-06-27T22:39:00Z</dcterms:created>
  <dcterms:modified xsi:type="dcterms:W3CDTF">2023-05-11T12:42:00Z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0x0101006DBD48924F985D48A3AEBB25A38BD5DE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